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92CA1" w14:textId="179EECF1" w:rsidR="00310E79" w:rsidRPr="00310E79" w:rsidRDefault="00310E79" w:rsidP="00310E79">
      <w:pPr>
        <w:ind w:firstLine="0"/>
      </w:pPr>
      <w:r w:rsidRPr="00310E79">
        <w:t xml:space="preserve">Зарегистрирован в </w:t>
      </w:r>
      <w:r w:rsidRPr="00310E79">
        <w:rPr>
          <w:rFonts w:cs="Times New Roman"/>
          <w:szCs w:val="28"/>
        </w:rPr>
        <w:t>государственно-</w:t>
      </w:r>
      <w:r w:rsidRPr="00310E79">
        <w:t>правовом управлении Пра</w:t>
      </w:r>
      <w:r>
        <w:t>вительства Ярославской области 27</w:t>
      </w:r>
      <w:r w:rsidRPr="00310E79">
        <w:t>.0</w:t>
      </w:r>
      <w:r>
        <w:t>3</w:t>
      </w:r>
      <w:r w:rsidRPr="00310E79">
        <w:t>.2024 № 10-14</w:t>
      </w:r>
      <w:r>
        <w:t>746</w:t>
      </w:r>
    </w:p>
    <w:p w14:paraId="1D61FF9F" w14:textId="77777777" w:rsidR="00310E79" w:rsidRPr="00310E79" w:rsidRDefault="00310E79" w:rsidP="00310E79">
      <w:pPr>
        <w:jc w:val="center"/>
        <w:rPr>
          <w:b/>
        </w:rPr>
      </w:pPr>
    </w:p>
    <w:p w14:paraId="53983626" w14:textId="77777777" w:rsidR="00310E79" w:rsidRPr="00310E79" w:rsidRDefault="00310E79" w:rsidP="00310E79">
      <w:pPr>
        <w:jc w:val="center"/>
        <w:rPr>
          <w:b/>
        </w:rPr>
      </w:pPr>
      <w:r w:rsidRPr="00310E79">
        <w:rPr>
          <w:b/>
        </w:rPr>
        <w:t>МИНИСТЕРСТВО ОБРАЗОВАНИЯ</w:t>
      </w:r>
      <w:r w:rsidRPr="00310E79">
        <w:rPr>
          <w:b/>
        </w:rPr>
        <w:br/>
        <w:t>ЯРОСЛАВСКОЙ ОБЛАСТИ</w:t>
      </w:r>
      <w:r w:rsidRPr="00310E79">
        <w:rPr>
          <w:b/>
        </w:rPr>
        <w:br/>
      </w:r>
    </w:p>
    <w:p w14:paraId="11624346" w14:textId="77777777" w:rsidR="00310E79" w:rsidRPr="00310E79" w:rsidRDefault="00310E79" w:rsidP="00310E79">
      <w:pPr>
        <w:jc w:val="center"/>
        <w:rPr>
          <w:b/>
        </w:rPr>
      </w:pPr>
      <w:r w:rsidRPr="00310E79">
        <w:rPr>
          <w:b/>
        </w:rPr>
        <w:t>ПРИКАЗ</w:t>
      </w:r>
    </w:p>
    <w:p w14:paraId="01BB8463" w14:textId="77777777" w:rsidR="00310E79" w:rsidRPr="00310E79" w:rsidRDefault="00310E79" w:rsidP="00310E79"/>
    <w:p w14:paraId="11D28709" w14:textId="72FA995F" w:rsidR="00310E79" w:rsidRPr="00310E79" w:rsidRDefault="00310E79" w:rsidP="00310E79">
      <w:pPr>
        <w:ind w:firstLine="0"/>
      </w:pPr>
      <w:r>
        <w:t>от 27</w:t>
      </w:r>
      <w:r w:rsidRPr="00310E79">
        <w:t>.0</w:t>
      </w:r>
      <w:r>
        <w:t>3</w:t>
      </w:r>
      <w:r w:rsidRPr="00310E79">
        <w:t>.2024 № 1</w:t>
      </w:r>
      <w:r>
        <w:t>4</w:t>
      </w:r>
      <w:r w:rsidRPr="00310E79">
        <w:t>-нп</w:t>
      </w:r>
    </w:p>
    <w:p w14:paraId="5493192C" w14:textId="77777777" w:rsidR="00310E79" w:rsidRPr="00310E79" w:rsidRDefault="00310E79" w:rsidP="00310E79">
      <w:pPr>
        <w:ind w:firstLine="0"/>
      </w:pPr>
      <w:r w:rsidRPr="00310E79">
        <w:t>г. Ярославль</w:t>
      </w:r>
    </w:p>
    <w:p w14:paraId="71A810A7" w14:textId="77777777" w:rsidR="00B77592" w:rsidRDefault="00B77592" w:rsidP="007D66DD">
      <w:pPr>
        <w:ind w:right="5386" w:firstLine="0"/>
        <w:rPr>
          <w:rFonts w:cs="Times New Roman"/>
          <w:szCs w:val="28"/>
        </w:rPr>
      </w:pPr>
    </w:p>
    <w:p w14:paraId="5793C3FC" w14:textId="77777777" w:rsidR="00B77592" w:rsidRDefault="00B77592" w:rsidP="007D66DD">
      <w:pPr>
        <w:ind w:right="5386" w:firstLine="0"/>
        <w:rPr>
          <w:rFonts w:cs="Times New Roman"/>
          <w:szCs w:val="28"/>
        </w:rPr>
      </w:pPr>
    </w:p>
    <w:p w14:paraId="09CA13D7" w14:textId="5827978D" w:rsidR="001B6AAD" w:rsidRDefault="007D66DD" w:rsidP="007D66DD">
      <w:pPr>
        <w:ind w:right="5386" w:firstLine="0"/>
        <w:rPr>
          <w:rFonts w:cs="Times New Roman"/>
          <w:szCs w:val="28"/>
        </w:rPr>
      </w:pPr>
      <w:r w:rsidRPr="007D66DD">
        <w:rPr>
          <w:rFonts w:cs="Times New Roman"/>
          <w:szCs w:val="28"/>
        </w:rPr>
        <w:t>Об установлении среднего и</w:t>
      </w:r>
      <w:r>
        <w:rPr>
          <w:rFonts w:cs="Times New Roman"/>
          <w:szCs w:val="28"/>
        </w:rPr>
        <w:t> </w:t>
      </w:r>
      <w:r w:rsidRPr="007D66DD">
        <w:rPr>
          <w:rFonts w:cs="Times New Roman"/>
          <w:szCs w:val="28"/>
        </w:rPr>
        <w:t>максимального размеров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</w:t>
      </w:r>
    </w:p>
    <w:p w14:paraId="2867D774" w14:textId="77777777" w:rsidR="00161FDF" w:rsidRDefault="00161FDF" w:rsidP="007D66DD">
      <w:pPr>
        <w:ind w:right="5386" w:firstLine="0"/>
        <w:rPr>
          <w:rFonts w:cs="Times New Roman"/>
          <w:szCs w:val="28"/>
        </w:rPr>
      </w:pPr>
    </w:p>
    <w:p w14:paraId="32C14765" w14:textId="73170A55" w:rsidR="00386AC3" w:rsidRDefault="00386AC3" w:rsidP="007D66DD">
      <w:pPr>
        <w:ind w:right="5386" w:firstLine="0"/>
        <w:rPr>
          <w:rFonts w:cs="Times New Roman"/>
          <w:szCs w:val="28"/>
        </w:rPr>
      </w:pPr>
    </w:p>
    <w:p w14:paraId="2E0B1789" w14:textId="7C72ABF4" w:rsidR="007B4072" w:rsidRDefault="007B4072" w:rsidP="007D66DD">
      <w:pPr>
        <w:jc w:val="both"/>
        <w:rPr>
          <w:rFonts w:cs="Times New Roman"/>
          <w:szCs w:val="28"/>
        </w:rPr>
      </w:pPr>
      <w:r w:rsidRPr="001F425C">
        <w:rPr>
          <w:color w:val="000000"/>
        </w:rPr>
        <w:t xml:space="preserve">В </w:t>
      </w:r>
      <w:r w:rsidRPr="00DD37D2">
        <w:rPr>
          <w:szCs w:val="28"/>
        </w:rPr>
        <w:t xml:space="preserve">соответствии с </w:t>
      </w:r>
      <w:r>
        <w:rPr>
          <w:szCs w:val="28"/>
        </w:rPr>
        <w:t>Федеральным законом от 29 декабря 2012 года</w:t>
      </w:r>
      <w:r>
        <w:rPr>
          <w:szCs w:val="28"/>
        </w:rPr>
        <w:br/>
        <w:t>№ 273-ФЗ «</w:t>
      </w:r>
      <w:r w:rsidRPr="00DD37D2">
        <w:rPr>
          <w:szCs w:val="28"/>
        </w:rPr>
        <w:t>Об обр</w:t>
      </w:r>
      <w:r>
        <w:rPr>
          <w:szCs w:val="28"/>
        </w:rPr>
        <w:t>азовании в Российской Федерации»</w:t>
      </w:r>
      <w:r w:rsidRPr="00DD37D2">
        <w:rPr>
          <w:szCs w:val="28"/>
        </w:rPr>
        <w:t xml:space="preserve"> и </w:t>
      </w:r>
      <w:r>
        <w:rPr>
          <w:szCs w:val="28"/>
        </w:rPr>
        <w:t xml:space="preserve">Законом </w:t>
      </w:r>
      <w:r w:rsidRPr="00DD37D2">
        <w:rPr>
          <w:szCs w:val="28"/>
        </w:rPr>
        <w:t>Ярославской</w:t>
      </w:r>
      <w:r>
        <w:rPr>
          <w:szCs w:val="28"/>
        </w:rPr>
        <w:t xml:space="preserve"> области от 19 декабря 2008 г</w:t>
      </w:r>
      <w:r w:rsidR="00D7110A">
        <w:rPr>
          <w:szCs w:val="28"/>
        </w:rPr>
        <w:t>.</w:t>
      </w:r>
      <w:r>
        <w:rPr>
          <w:szCs w:val="28"/>
        </w:rPr>
        <w:t xml:space="preserve"> № 65-з «</w:t>
      </w:r>
      <w:r w:rsidRPr="00DD37D2">
        <w:rPr>
          <w:szCs w:val="28"/>
        </w:rPr>
        <w:t>Социал</w:t>
      </w:r>
      <w:r>
        <w:rPr>
          <w:szCs w:val="28"/>
        </w:rPr>
        <w:t>ьный кодекс Ярославской области»</w:t>
      </w:r>
    </w:p>
    <w:p w14:paraId="1FE81DB1" w14:textId="0FCC5CA6" w:rsidR="00BD4883" w:rsidRPr="0038485F" w:rsidRDefault="00603653" w:rsidP="007D66DD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МИНИСТЕРСТВО</w:t>
      </w:r>
      <w:r w:rsidR="00BD4883" w:rsidRPr="0038485F">
        <w:rPr>
          <w:rFonts w:cs="Times New Roman"/>
          <w:szCs w:val="28"/>
        </w:rPr>
        <w:t xml:space="preserve"> ОБРАЗОВАНИЯ ЯРОСЛАВСКОЙ ОБЛАСТИ ПРИКАЗЫВАЕТ:</w:t>
      </w:r>
    </w:p>
    <w:p w14:paraId="438563CF" w14:textId="60FFC095" w:rsidR="007B4072" w:rsidRPr="007B4072" w:rsidRDefault="007B4072" w:rsidP="007D66DD">
      <w:pPr>
        <w:jc w:val="both"/>
        <w:rPr>
          <w:rFonts w:cs="Times New Roman"/>
          <w:szCs w:val="28"/>
        </w:rPr>
      </w:pPr>
      <w:r w:rsidRPr="007B4072">
        <w:rPr>
          <w:rFonts w:cs="Times New Roman"/>
          <w:szCs w:val="28"/>
        </w:rPr>
        <w:t>1.</w:t>
      </w:r>
      <w:r w:rsidR="00455E7B">
        <w:rPr>
          <w:rFonts w:cs="Times New Roman"/>
          <w:szCs w:val="28"/>
        </w:rPr>
        <w:t> </w:t>
      </w:r>
      <w:r w:rsidRPr="007B4072">
        <w:rPr>
          <w:rFonts w:cs="Times New Roman"/>
          <w:szCs w:val="28"/>
        </w:rPr>
        <w:t>Установить средний размер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деятельность, по муниципальным образованиям Ярославской</w:t>
      </w:r>
      <w:r w:rsidR="00455E7B">
        <w:rPr>
          <w:rFonts w:cs="Times New Roman"/>
          <w:szCs w:val="28"/>
        </w:rPr>
        <w:t xml:space="preserve"> области согласно приложению 1.</w:t>
      </w:r>
    </w:p>
    <w:p w14:paraId="6F52D6B6" w14:textId="337225A3" w:rsidR="007B4072" w:rsidRPr="007B4072" w:rsidRDefault="00455E7B" w:rsidP="007D66D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7B4072" w:rsidRPr="007B4072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 </w:t>
      </w:r>
      <w:r w:rsidR="007B4072" w:rsidRPr="007B4072">
        <w:rPr>
          <w:rFonts w:cs="Times New Roman"/>
          <w:szCs w:val="28"/>
        </w:rPr>
        <w:t>Установить максимальный размер родительской платы за присмотр и</w:t>
      </w:r>
      <w:r>
        <w:rPr>
          <w:rFonts w:cs="Times New Roman"/>
          <w:szCs w:val="28"/>
        </w:rPr>
        <w:t> </w:t>
      </w:r>
      <w:r w:rsidR="007B4072" w:rsidRPr="007B4072">
        <w:rPr>
          <w:rFonts w:cs="Times New Roman"/>
          <w:szCs w:val="28"/>
        </w:rPr>
        <w:t>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деятельность, по муниципальным образованиям Ярославской</w:t>
      </w:r>
      <w:r>
        <w:rPr>
          <w:rFonts w:cs="Times New Roman"/>
          <w:szCs w:val="28"/>
        </w:rPr>
        <w:t xml:space="preserve"> области согласно приложению 2.</w:t>
      </w:r>
    </w:p>
    <w:p w14:paraId="39F2EB7E" w14:textId="5588613C" w:rsidR="007B4072" w:rsidRPr="007B4072" w:rsidRDefault="00455E7B" w:rsidP="007D66D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7B4072" w:rsidRPr="007B4072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 </w:t>
      </w:r>
      <w:r w:rsidR="007B4072" w:rsidRPr="007B4072">
        <w:rPr>
          <w:rFonts w:cs="Times New Roman"/>
          <w:szCs w:val="28"/>
        </w:rPr>
        <w:t>Утвердить прилагаемый Порядок установления среднего размера родительской платы за присмотр и уход за детьми, осваивающими образовательные программы дошкольного образования в государственных</w:t>
      </w:r>
      <w:r>
        <w:rPr>
          <w:rFonts w:cs="Times New Roman"/>
          <w:szCs w:val="28"/>
        </w:rPr>
        <w:t xml:space="preserve"> </w:t>
      </w:r>
      <w:r w:rsidR="007B4072" w:rsidRPr="007B4072">
        <w:rPr>
          <w:rFonts w:cs="Times New Roman"/>
          <w:szCs w:val="28"/>
        </w:rPr>
        <w:lastRenderedPageBreak/>
        <w:t>и</w:t>
      </w:r>
      <w:r>
        <w:rPr>
          <w:rFonts w:cs="Times New Roman"/>
          <w:szCs w:val="28"/>
        </w:rPr>
        <w:t> </w:t>
      </w:r>
      <w:r w:rsidR="007B4072" w:rsidRPr="007B4072">
        <w:rPr>
          <w:rFonts w:cs="Times New Roman"/>
          <w:szCs w:val="28"/>
        </w:rPr>
        <w:t>муниципальных организациях, осуществляющи</w:t>
      </w:r>
      <w:r>
        <w:rPr>
          <w:rFonts w:cs="Times New Roman"/>
          <w:szCs w:val="28"/>
        </w:rPr>
        <w:t>х образовательную деятельность.</w:t>
      </w:r>
    </w:p>
    <w:p w14:paraId="16BC2972" w14:textId="74A96BBC" w:rsidR="007B4072" w:rsidRPr="007B4072" w:rsidRDefault="00455E7B" w:rsidP="007D66D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7B4072" w:rsidRPr="007B4072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 </w:t>
      </w:r>
      <w:r w:rsidR="007B4072" w:rsidRPr="007B4072">
        <w:rPr>
          <w:rFonts w:cs="Times New Roman"/>
          <w:szCs w:val="28"/>
        </w:rPr>
        <w:t>Утвердить прилагаемый Порядок установления максимального размера родительской платы за присмотр и уход за детьми, осваивающими образовательные программы дошкольного образования в государственных</w:t>
      </w:r>
      <w:r>
        <w:rPr>
          <w:rFonts w:cs="Times New Roman"/>
          <w:szCs w:val="28"/>
        </w:rPr>
        <w:t xml:space="preserve"> </w:t>
      </w:r>
      <w:r w:rsidR="007B4072" w:rsidRPr="007B407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 </w:t>
      </w:r>
      <w:r w:rsidR="007B4072" w:rsidRPr="007B4072">
        <w:rPr>
          <w:rFonts w:cs="Times New Roman"/>
          <w:szCs w:val="28"/>
        </w:rPr>
        <w:t>муниципальных организациях, осуществляющи</w:t>
      </w:r>
      <w:r>
        <w:rPr>
          <w:rFonts w:cs="Times New Roman"/>
          <w:szCs w:val="28"/>
        </w:rPr>
        <w:t>х образовательную деятельность.</w:t>
      </w:r>
    </w:p>
    <w:p w14:paraId="4B8EA50C" w14:textId="2CF174DB" w:rsidR="007B4072" w:rsidRPr="007B4072" w:rsidRDefault="00455E7B" w:rsidP="007D66D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7B4072" w:rsidRPr="007B4072">
        <w:rPr>
          <w:rFonts w:cs="Times New Roman"/>
          <w:szCs w:val="28"/>
        </w:rPr>
        <w:t xml:space="preserve">. Контроль за исполнением </w:t>
      </w:r>
      <w:r w:rsidRPr="00455E7B">
        <w:rPr>
          <w:rFonts w:cs="Times New Roman"/>
          <w:szCs w:val="28"/>
        </w:rPr>
        <w:t xml:space="preserve">приказа возложить на заместителя </w:t>
      </w:r>
      <w:r>
        <w:rPr>
          <w:rFonts w:cs="Times New Roman"/>
          <w:szCs w:val="28"/>
        </w:rPr>
        <w:t>министра</w:t>
      </w:r>
      <w:r w:rsidRPr="00455E7B">
        <w:rPr>
          <w:rFonts w:cs="Times New Roman"/>
          <w:szCs w:val="28"/>
        </w:rPr>
        <w:t xml:space="preserve"> </w:t>
      </w:r>
      <w:r w:rsidR="003D7EED">
        <w:rPr>
          <w:rFonts w:cs="Times New Roman"/>
          <w:szCs w:val="28"/>
        </w:rPr>
        <w:t xml:space="preserve">образования Ярославской области </w:t>
      </w:r>
      <w:r>
        <w:rPr>
          <w:rFonts w:cs="Times New Roman"/>
          <w:szCs w:val="28"/>
        </w:rPr>
        <w:t>Самохвалову</w:t>
      </w:r>
      <w:r w:rsidR="003D7EED">
        <w:rPr>
          <w:rFonts w:cs="Times New Roman"/>
          <w:szCs w:val="28"/>
        </w:rPr>
        <w:t xml:space="preserve"> В.В.</w:t>
      </w:r>
    </w:p>
    <w:p w14:paraId="616744FD" w14:textId="0BB2D712" w:rsidR="00BB38FE" w:rsidRDefault="00346A78" w:rsidP="007D66D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bookmarkStart w:id="0" w:name="_GoBack"/>
      <w:bookmarkEnd w:id="0"/>
      <w:r w:rsidR="007B4072" w:rsidRPr="007B4072">
        <w:rPr>
          <w:rFonts w:cs="Times New Roman"/>
          <w:szCs w:val="28"/>
        </w:rPr>
        <w:t xml:space="preserve">. </w:t>
      </w:r>
      <w:r w:rsidR="003D7EED">
        <w:rPr>
          <w:rFonts w:cs="Times New Roman"/>
          <w:szCs w:val="28"/>
        </w:rPr>
        <w:t>Приказ</w:t>
      </w:r>
      <w:r w:rsidR="007B4072" w:rsidRPr="007B4072">
        <w:rPr>
          <w:rFonts w:cs="Times New Roman"/>
          <w:szCs w:val="28"/>
        </w:rPr>
        <w:t xml:space="preserve"> вступает в силу с </w:t>
      </w:r>
      <w:r w:rsidR="007B2C57">
        <w:rPr>
          <w:rFonts w:cs="Times New Roman"/>
          <w:szCs w:val="28"/>
        </w:rPr>
        <w:t xml:space="preserve">момента государственной регистрации </w:t>
      </w:r>
      <w:r w:rsidR="009004D0">
        <w:rPr>
          <w:rFonts w:cs="Times New Roman"/>
          <w:szCs w:val="28"/>
        </w:rPr>
        <w:t>и </w:t>
      </w:r>
      <w:r w:rsidR="00FD7D0A" w:rsidRPr="00FD7D0A">
        <w:rPr>
          <w:rFonts w:cs="Times New Roman"/>
          <w:szCs w:val="28"/>
        </w:rPr>
        <w:t>распространяется на правоотношения</w:t>
      </w:r>
      <w:r w:rsidR="003D7EED" w:rsidRPr="003D7EED">
        <w:rPr>
          <w:rFonts w:cs="Times New Roman"/>
          <w:szCs w:val="28"/>
        </w:rPr>
        <w:t xml:space="preserve">, возникшие с </w:t>
      </w:r>
      <w:r w:rsidR="00D7110A">
        <w:rPr>
          <w:rFonts w:cs="Times New Roman"/>
          <w:szCs w:val="28"/>
        </w:rPr>
        <w:t>0</w:t>
      </w:r>
      <w:r w:rsidR="003D7EED" w:rsidRPr="003D7EED">
        <w:rPr>
          <w:rFonts w:cs="Times New Roman"/>
          <w:szCs w:val="28"/>
        </w:rPr>
        <w:t>1 января 2024 года</w:t>
      </w:r>
      <w:r w:rsidR="00BD4883" w:rsidRPr="00BD4883">
        <w:rPr>
          <w:rFonts w:cs="Times New Roman"/>
          <w:szCs w:val="28"/>
        </w:rPr>
        <w:t>.</w:t>
      </w:r>
    </w:p>
    <w:p w14:paraId="51CE8A55" w14:textId="77777777" w:rsidR="007C790E" w:rsidRPr="005A700C" w:rsidRDefault="007C790E" w:rsidP="007D66DD">
      <w:pPr>
        <w:ind w:firstLine="0"/>
        <w:jc w:val="both"/>
        <w:rPr>
          <w:rFonts w:cs="Times New Roman"/>
          <w:szCs w:val="28"/>
        </w:rPr>
      </w:pPr>
    </w:p>
    <w:p w14:paraId="7B9DB259" w14:textId="77777777" w:rsidR="00AC7A82" w:rsidRPr="005A700C" w:rsidRDefault="00AC7A82" w:rsidP="007D66DD">
      <w:pPr>
        <w:ind w:firstLine="0"/>
        <w:jc w:val="both"/>
        <w:rPr>
          <w:rFonts w:cs="Times New Roman"/>
          <w:szCs w:val="28"/>
        </w:rPr>
      </w:pPr>
    </w:p>
    <w:p w14:paraId="6BCFE782" w14:textId="77777777" w:rsidR="007C35EE" w:rsidRPr="005A700C" w:rsidRDefault="007C35EE" w:rsidP="007D66DD">
      <w:pPr>
        <w:ind w:firstLine="0"/>
        <w:jc w:val="both"/>
        <w:rPr>
          <w:rFonts w:cs="Times New Roman"/>
          <w:szCs w:val="28"/>
        </w:rPr>
      </w:pPr>
    </w:p>
    <w:p w14:paraId="21F144B7" w14:textId="5223D079" w:rsidR="00092C6D" w:rsidRDefault="00603653" w:rsidP="007D66DD">
      <w:pPr>
        <w:ind w:right="-2" w:firstLine="0"/>
        <w:rPr>
          <w:szCs w:val="28"/>
        </w:rPr>
      </w:pPr>
      <w:r w:rsidRPr="00DD60B5">
        <w:rPr>
          <w:szCs w:val="28"/>
        </w:rPr>
        <w:t>Министр образования</w:t>
      </w:r>
      <w:r w:rsidR="00943C96" w:rsidRPr="00DD60B5" w:rsidDel="00943C96">
        <w:rPr>
          <w:szCs w:val="28"/>
        </w:rPr>
        <w:t xml:space="preserve"> </w:t>
      </w:r>
    </w:p>
    <w:p w14:paraId="6D3B8BF6" w14:textId="77777777" w:rsidR="00310E79" w:rsidRDefault="00DD19E3" w:rsidP="007D66DD">
      <w:pPr>
        <w:ind w:right="-2" w:firstLine="0"/>
        <w:rPr>
          <w:szCs w:val="28"/>
        </w:rPr>
        <w:sectPr w:rsidR="00310E79" w:rsidSect="007C35E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DD60B5">
        <w:rPr>
          <w:szCs w:val="28"/>
        </w:rPr>
        <w:t>Ярославской области</w:t>
      </w:r>
      <w:r w:rsidR="00943C96" w:rsidRPr="00DD60B5">
        <w:rPr>
          <w:szCs w:val="28"/>
        </w:rPr>
        <w:tab/>
      </w:r>
      <w:r w:rsidR="00943C96" w:rsidRPr="00DD60B5">
        <w:rPr>
          <w:szCs w:val="28"/>
        </w:rPr>
        <w:tab/>
      </w:r>
      <w:r w:rsidR="00943C96" w:rsidRPr="00DD60B5">
        <w:rPr>
          <w:szCs w:val="28"/>
        </w:rPr>
        <w:tab/>
      </w:r>
      <w:r w:rsidR="00943C96" w:rsidRPr="00DD60B5">
        <w:rPr>
          <w:szCs w:val="28"/>
        </w:rPr>
        <w:tab/>
      </w:r>
      <w:r w:rsidR="00943C96" w:rsidRPr="00DD60B5">
        <w:rPr>
          <w:szCs w:val="28"/>
        </w:rPr>
        <w:tab/>
      </w:r>
      <w:r w:rsidR="00943C96" w:rsidRPr="00DD60B5">
        <w:rPr>
          <w:szCs w:val="28"/>
        </w:rPr>
        <w:tab/>
      </w:r>
      <w:r w:rsidR="00943C96" w:rsidRPr="00DD60B5">
        <w:rPr>
          <w:szCs w:val="28"/>
        </w:rPr>
        <w:tab/>
      </w:r>
      <w:r w:rsidR="00943C96" w:rsidRPr="00DD60B5">
        <w:rPr>
          <w:szCs w:val="28"/>
        </w:rPr>
        <w:tab/>
        <w:t xml:space="preserve"> </w:t>
      </w:r>
      <w:r w:rsidR="00943C96" w:rsidRPr="00DD60B5">
        <w:rPr>
          <w:szCs w:val="28"/>
        </w:rPr>
        <w:fldChar w:fldCharType="begin"/>
      </w:r>
      <w:r w:rsidR="00943C96" w:rsidRPr="00DD60B5">
        <w:rPr>
          <w:szCs w:val="28"/>
        </w:rPr>
        <w:instrText xml:space="preserve"> DOCPROPERTY "Р*Подписант...*ИОФамилия" \* MERGEFORMAT </w:instrText>
      </w:r>
      <w:r w:rsidR="00943C96" w:rsidRPr="00DD60B5">
        <w:rPr>
          <w:szCs w:val="28"/>
        </w:rPr>
        <w:fldChar w:fldCharType="separate"/>
      </w:r>
      <w:r w:rsidR="00943C96" w:rsidRPr="00DD60B5">
        <w:rPr>
          <w:szCs w:val="28"/>
        </w:rPr>
        <w:t>И.В. Лобода</w:t>
      </w:r>
      <w:r w:rsidR="00943C96" w:rsidRPr="00DD60B5">
        <w:rPr>
          <w:szCs w:val="28"/>
        </w:rPr>
        <w:fldChar w:fldCharType="end"/>
      </w:r>
    </w:p>
    <w:p w14:paraId="1143EED7" w14:textId="77777777" w:rsidR="00310E79" w:rsidRPr="00310E79" w:rsidRDefault="00310E79" w:rsidP="00310E79">
      <w:pPr>
        <w:ind w:left="10206" w:firstLine="0"/>
        <w:rPr>
          <w:rFonts w:cs="Times New Roman"/>
          <w:szCs w:val="28"/>
        </w:rPr>
      </w:pPr>
      <w:r w:rsidRPr="00310E79">
        <w:rPr>
          <w:rFonts w:cs="Times New Roman"/>
          <w:szCs w:val="28"/>
        </w:rPr>
        <w:lastRenderedPageBreak/>
        <w:t>Приложение 1</w:t>
      </w:r>
    </w:p>
    <w:p w14:paraId="762E706A" w14:textId="77777777" w:rsidR="00310E79" w:rsidRPr="00310E79" w:rsidRDefault="00310E79" w:rsidP="00310E79">
      <w:pPr>
        <w:ind w:left="10206" w:firstLine="0"/>
        <w:rPr>
          <w:rFonts w:cs="Times New Roman"/>
          <w:szCs w:val="28"/>
        </w:rPr>
      </w:pPr>
      <w:r w:rsidRPr="00310E79">
        <w:rPr>
          <w:rFonts w:cs="Times New Roman"/>
          <w:szCs w:val="28"/>
        </w:rPr>
        <w:t>к приказу</w:t>
      </w:r>
    </w:p>
    <w:p w14:paraId="6E9B8931" w14:textId="77777777" w:rsidR="00310E79" w:rsidRPr="00310E79" w:rsidRDefault="00310E79" w:rsidP="00310E79">
      <w:pPr>
        <w:ind w:left="10206" w:firstLine="0"/>
        <w:rPr>
          <w:rFonts w:cs="Times New Roman"/>
          <w:szCs w:val="28"/>
        </w:rPr>
      </w:pPr>
      <w:r w:rsidRPr="00310E79">
        <w:rPr>
          <w:rFonts w:cs="Times New Roman"/>
          <w:szCs w:val="28"/>
        </w:rPr>
        <w:t>министерства образования</w:t>
      </w:r>
    </w:p>
    <w:p w14:paraId="5FEB1236" w14:textId="77777777" w:rsidR="00310E79" w:rsidRPr="00310E79" w:rsidRDefault="00310E79" w:rsidP="00310E79">
      <w:pPr>
        <w:ind w:left="10206" w:firstLine="0"/>
        <w:rPr>
          <w:rFonts w:cs="Times New Roman"/>
          <w:szCs w:val="28"/>
        </w:rPr>
      </w:pPr>
      <w:r w:rsidRPr="00310E79">
        <w:rPr>
          <w:rFonts w:cs="Times New Roman"/>
          <w:szCs w:val="28"/>
        </w:rPr>
        <w:t>Ярославской области</w:t>
      </w:r>
    </w:p>
    <w:p w14:paraId="582693BB" w14:textId="6EA4D3C8" w:rsidR="00310E79" w:rsidRPr="00310E79" w:rsidRDefault="00310E79" w:rsidP="00310E79">
      <w:pPr>
        <w:ind w:left="10206" w:firstLine="0"/>
        <w:rPr>
          <w:rFonts w:cs="Times New Roman"/>
          <w:szCs w:val="28"/>
        </w:rPr>
      </w:pPr>
      <w:r w:rsidRPr="00310E79">
        <w:rPr>
          <w:rFonts w:cs="Times New Roman"/>
          <w:szCs w:val="28"/>
        </w:rPr>
        <w:t>от 27.03.2024 № 14-нп</w:t>
      </w:r>
    </w:p>
    <w:p w14:paraId="5AFE5F46" w14:textId="77777777" w:rsidR="00310E79" w:rsidRPr="00310E79" w:rsidRDefault="00310E79" w:rsidP="00310E79">
      <w:pPr>
        <w:ind w:left="5103"/>
        <w:rPr>
          <w:rFonts w:cs="Times New Roman"/>
          <w:szCs w:val="28"/>
        </w:rPr>
      </w:pPr>
    </w:p>
    <w:p w14:paraId="6B99E14F" w14:textId="77777777" w:rsidR="00310E79" w:rsidRPr="00310E79" w:rsidRDefault="00310E79" w:rsidP="00310E79">
      <w:pPr>
        <w:ind w:left="5103"/>
        <w:rPr>
          <w:rFonts w:cs="Times New Roman"/>
          <w:szCs w:val="28"/>
        </w:rPr>
      </w:pPr>
    </w:p>
    <w:p w14:paraId="09658E96" w14:textId="77777777" w:rsidR="00310E79" w:rsidRPr="00310E79" w:rsidRDefault="00310E79" w:rsidP="00310E79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310E79">
        <w:rPr>
          <w:rFonts w:cs="Times New Roman"/>
          <w:b/>
          <w:szCs w:val="28"/>
          <w:lang w:eastAsia="ru-RU"/>
        </w:rPr>
        <w:t>СРЕДНИЙ РАЗМЕР</w:t>
      </w:r>
    </w:p>
    <w:p w14:paraId="181BBFC6" w14:textId="77777777" w:rsidR="00310E79" w:rsidRPr="00310E79" w:rsidRDefault="00310E79" w:rsidP="00310E79">
      <w:pPr>
        <w:ind w:firstLine="0"/>
        <w:jc w:val="center"/>
        <w:rPr>
          <w:rFonts w:cs="Times New Roman"/>
          <w:b/>
          <w:szCs w:val="28"/>
        </w:rPr>
      </w:pPr>
      <w:r w:rsidRPr="00310E79">
        <w:rPr>
          <w:rFonts w:cs="Times New Roman"/>
          <w:b/>
          <w:szCs w:val="28"/>
          <w:lang w:eastAsia="ru-RU"/>
        </w:rPr>
        <w:t>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деятельность,</w:t>
      </w:r>
      <w:r w:rsidRPr="00310E79" w:rsidDel="00CE38A9">
        <w:rPr>
          <w:rFonts w:cs="Times New Roman"/>
          <w:b/>
          <w:szCs w:val="28"/>
          <w:lang w:eastAsia="ru-RU"/>
        </w:rPr>
        <w:t xml:space="preserve"> </w:t>
      </w:r>
      <w:r w:rsidRPr="00310E79">
        <w:rPr>
          <w:rFonts w:cs="Times New Roman"/>
          <w:b/>
          <w:szCs w:val="28"/>
          <w:lang w:eastAsia="ru-RU"/>
        </w:rPr>
        <w:t>по муниципальным образованиям Ярославской области</w:t>
      </w:r>
    </w:p>
    <w:p w14:paraId="7B98DA01" w14:textId="77777777" w:rsidR="00310E79" w:rsidRPr="00310E79" w:rsidRDefault="00310E79" w:rsidP="00310E79">
      <w:pPr>
        <w:ind w:left="5103"/>
        <w:rPr>
          <w:rFonts w:cs="Times New Roman"/>
          <w:szCs w:val="28"/>
        </w:rPr>
      </w:pPr>
    </w:p>
    <w:p w14:paraId="31F058B7" w14:textId="77777777" w:rsidR="00310E79" w:rsidRPr="00310E79" w:rsidRDefault="00310E79" w:rsidP="00310E79">
      <w:pPr>
        <w:ind w:left="11327" w:firstLine="1147"/>
        <w:rPr>
          <w:rFonts w:eastAsia="Calibri" w:cs="Times New Roman"/>
          <w:szCs w:val="24"/>
        </w:rPr>
      </w:pPr>
      <w:r w:rsidRPr="00310E79">
        <w:rPr>
          <w:rFonts w:eastAsia="Calibri" w:cs="Times New Roman"/>
          <w:szCs w:val="24"/>
        </w:rPr>
        <w:t>(рублей в день)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134"/>
        <w:gridCol w:w="992"/>
        <w:gridCol w:w="992"/>
        <w:gridCol w:w="993"/>
        <w:gridCol w:w="992"/>
        <w:gridCol w:w="992"/>
        <w:gridCol w:w="992"/>
        <w:gridCol w:w="993"/>
      </w:tblGrid>
      <w:tr w:rsidR="00310E79" w:rsidRPr="00310E79" w14:paraId="34E3CC6D" w14:textId="77777777" w:rsidTr="00DE1332">
        <w:trPr>
          <w:trHeight w:val="2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884429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 xml:space="preserve">№ </w:t>
            </w:r>
          </w:p>
          <w:p w14:paraId="42ABD760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7248BA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Наименование муниципального района (городского округа) области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F305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Период пребывания воспитанника в организации (часов в сутки)</w:t>
            </w:r>
          </w:p>
        </w:tc>
      </w:tr>
      <w:tr w:rsidR="00310E79" w:rsidRPr="00310E79" w14:paraId="01B4386D" w14:textId="77777777" w:rsidTr="00DE1332">
        <w:trPr>
          <w:trHeight w:val="82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2641A0" w14:textId="77777777" w:rsidR="00310E79" w:rsidRPr="00310E79" w:rsidRDefault="00310E79" w:rsidP="00310E79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B04A4D" w14:textId="77777777" w:rsidR="00310E79" w:rsidRPr="00310E79" w:rsidRDefault="00310E79" w:rsidP="00310E79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1F4822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left="-50" w:firstLine="0"/>
              <w:jc w:val="center"/>
              <w:rPr>
                <w:rFonts w:cs="Times New Roman"/>
                <w:spacing w:val="-4"/>
                <w:szCs w:val="28"/>
                <w:lang w:eastAsia="ru-RU"/>
              </w:rPr>
            </w:pPr>
            <w:r w:rsidRPr="00310E79">
              <w:rPr>
                <w:rFonts w:cs="Times New Roman"/>
                <w:spacing w:val="-4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1F2A3A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-4"/>
                <w:szCs w:val="28"/>
                <w:lang w:eastAsia="ru-RU"/>
              </w:rPr>
            </w:pPr>
            <w:r w:rsidRPr="00310E79">
              <w:rPr>
                <w:rFonts w:cs="Times New Roman"/>
                <w:spacing w:val="-4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A3BFE0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-4"/>
                <w:szCs w:val="28"/>
                <w:lang w:eastAsia="ru-RU"/>
              </w:rPr>
            </w:pPr>
            <w:r w:rsidRPr="00310E79">
              <w:rPr>
                <w:rFonts w:cs="Times New Roman"/>
                <w:spacing w:val="-4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04AED2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left="-50" w:firstLine="0"/>
              <w:jc w:val="center"/>
              <w:rPr>
                <w:rFonts w:cs="Times New Roman"/>
                <w:spacing w:val="-4"/>
                <w:szCs w:val="28"/>
                <w:lang w:eastAsia="ru-RU"/>
              </w:rPr>
            </w:pPr>
            <w:r w:rsidRPr="00310E79">
              <w:rPr>
                <w:rFonts w:cs="Times New Roman"/>
                <w:spacing w:val="-4"/>
                <w:szCs w:val="28"/>
                <w:lang w:eastAsia="ru-RU"/>
              </w:rPr>
              <w:t>8 –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B37BD8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left="-50" w:firstLine="0"/>
              <w:jc w:val="center"/>
              <w:rPr>
                <w:rFonts w:cs="Times New Roman"/>
                <w:spacing w:val="-4"/>
                <w:szCs w:val="28"/>
                <w:lang w:eastAsia="ru-RU"/>
              </w:rPr>
            </w:pPr>
            <w:r w:rsidRPr="00310E79">
              <w:rPr>
                <w:rFonts w:cs="Times New Roman"/>
                <w:spacing w:val="-4"/>
                <w:szCs w:val="28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A2C0DF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left="-50" w:firstLine="0"/>
              <w:jc w:val="center"/>
              <w:rPr>
                <w:rFonts w:cs="Times New Roman"/>
                <w:spacing w:val="-2"/>
                <w:szCs w:val="28"/>
                <w:lang w:eastAsia="ru-RU"/>
              </w:rPr>
            </w:pPr>
            <w:r w:rsidRPr="00310E79">
              <w:rPr>
                <w:rFonts w:cs="Times New Roman"/>
                <w:spacing w:val="-2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CDF5B9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left="-50" w:firstLine="0"/>
              <w:jc w:val="center"/>
              <w:rPr>
                <w:rFonts w:cs="Times New Roman"/>
                <w:spacing w:val="-2"/>
                <w:szCs w:val="28"/>
                <w:lang w:eastAsia="ru-RU"/>
              </w:rPr>
            </w:pPr>
            <w:r w:rsidRPr="00310E79">
              <w:rPr>
                <w:rFonts w:cs="Times New Roman"/>
                <w:spacing w:val="-2"/>
                <w:szCs w:val="28"/>
                <w:lang w:eastAsia="ru-RU"/>
              </w:rPr>
              <w:t>13</w:t>
            </w:r>
            <w:r w:rsidRPr="00310E79">
              <w:rPr>
                <w:rFonts w:cs="Times New Roman"/>
                <w:spacing w:val="-4"/>
                <w:szCs w:val="28"/>
                <w:lang w:eastAsia="ru-RU"/>
              </w:rPr>
              <w:t xml:space="preserve"> – </w:t>
            </w:r>
            <w:r w:rsidRPr="00310E79">
              <w:rPr>
                <w:rFonts w:cs="Times New Roman"/>
                <w:spacing w:val="-2"/>
                <w:szCs w:val="2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5861FE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left="-50" w:firstLine="0"/>
              <w:jc w:val="center"/>
              <w:rPr>
                <w:rFonts w:cs="Times New Roman"/>
                <w:spacing w:val="-2"/>
                <w:szCs w:val="28"/>
                <w:lang w:eastAsia="ru-RU"/>
              </w:rPr>
            </w:pPr>
            <w:r w:rsidRPr="00310E79">
              <w:rPr>
                <w:rFonts w:cs="Times New Roman"/>
                <w:spacing w:val="-2"/>
                <w:szCs w:val="28"/>
                <w:lang w:eastAsia="ru-RU"/>
              </w:rPr>
              <w:t>24</w:t>
            </w:r>
          </w:p>
        </w:tc>
      </w:tr>
    </w:tbl>
    <w:p w14:paraId="79E55754" w14:textId="77777777" w:rsidR="00310E79" w:rsidRPr="00310E79" w:rsidRDefault="00310E79" w:rsidP="00310E79">
      <w:pPr>
        <w:spacing w:line="14" w:lineRule="auto"/>
        <w:rPr>
          <w:rFonts w:cs="Times New Roman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134"/>
        <w:gridCol w:w="992"/>
        <w:gridCol w:w="992"/>
        <w:gridCol w:w="993"/>
        <w:gridCol w:w="992"/>
        <w:gridCol w:w="992"/>
        <w:gridCol w:w="992"/>
        <w:gridCol w:w="993"/>
      </w:tblGrid>
      <w:tr w:rsidR="00310E79" w:rsidRPr="00310E79" w14:paraId="2EDAE854" w14:textId="77777777" w:rsidTr="00DE1332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3863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1CEF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D71D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48A7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15B3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1E22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01B4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19E7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7FA6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B6C8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10</w:t>
            </w:r>
          </w:p>
        </w:tc>
      </w:tr>
      <w:tr w:rsidR="00310E79" w:rsidRPr="00310E79" w14:paraId="1DE83320" w14:textId="77777777" w:rsidTr="00DE1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0FB7E8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0D82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Городской округ город Ярославль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FFFB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0C29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61C6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E3CF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149,00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7834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5455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1ADE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199,00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9642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199,00</w:t>
            </w:r>
          </w:p>
        </w:tc>
      </w:tr>
      <w:tr w:rsidR="00310E79" w:rsidRPr="00310E79" w14:paraId="3B11F2B3" w14:textId="77777777" w:rsidTr="00DE1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FE2199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D5A9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310E79">
              <w:rPr>
                <w:rFonts w:cs="Times New Roman"/>
                <w:szCs w:val="28"/>
              </w:rPr>
              <w:t>Городской округ город Рыбинск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573C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8464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EA3C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EE05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F0C9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26FB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74D3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B66B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195,00</w:t>
            </w:r>
          </w:p>
        </w:tc>
      </w:tr>
      <w:tr w:rsidR="00310E79" w:rsidRPr="00310E79" w14:paraId="6BC9E953" w14:textId="77777777" w:rsidTr="00DE1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988FF9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2039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Ростовский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D93D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color w:val="000000"/>
                <w:szCs w:val="28"/>
                <w:lang w:eastAsia="ru-RU"/>
              </w:rPr>
              <w:t>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CB48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color w:val="000000"/>
                <w:szCs w:val="28"/>
                <w:lang w:eastAsia="ru-RU"/>
              </w:rPr>
              <w:t>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65FF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color w:val="000000"/>
                <w:szCs w:val="28"/>
                <w:lang w:eastAsia="ru-RU"/>
              </w:rPr>
              <w:t>115,00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9D24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15B6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color w:val="000000"/>
                <w:szCs w:val="28"/>
                <w:lang w:eastAsia="ru-RU"/>
              </w:rPr>
              <w:t>138,00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EAB1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color w:val="000000"/>
                <w:szCs w:val="28"/>
                <w:lang w:eastAsia="ru-RU"/>
              </w:rPr>
              <w:t>161,00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60A5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5357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310E79" w:rsidRPr="00310E79" w14:paraId="38CB2F7C" w14:textId="77777777" w:rsidTr="00DE1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090240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16B5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Городской округ город Переславль-Залесский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0635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DAAC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D3E6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E91C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color w:val="000000"/>
                <w:szCs w:val="28"/>
                <w:lang w:eastAsia="ru-RU"/>
              </w:rPr>
              <w:t>148,00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A6BE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C37C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color w:val="000000"/>
                <w:szCs w:val="28"/>
                <w:lang w:eastAsia="ru-RU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144A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FCC0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310E79" w:rsidRPr="00310E79" w14:paraId="5AA3B36F" w14:textId="77777777" w:rsidTr="00DE1332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E98ACD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C3BF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Угличский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5818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color w:val="000000"/>
                <w:szCs w:val="28"/>
                <w:lang w:eastAsia="ru-RU"/>
              </w:rPr>
              <w:t>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6529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color w:val="000000"/>
                <w:szCs w:val="28"/>
                <w:lang w:eastAsia="ru-RU"/>
              </w:rPr>
              <w:t>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CAEF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0206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108,00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79CB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108,00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43E0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132,00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CE35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7509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137,00</w:t>
            </w:r>
          </w:p>
        </w:tc>
      </w:tr>
      <w:tr w:rsidR="00310E79" w:rsidRPr="00310E79" w14:paraId="72F52DD1" w14:textId="77777777" w:rsidTr="00DE1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278902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E9D7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Тутаевский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CE53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0B3C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E8C4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9DAB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color w:val="000000"/>
                <w:szCs w:val="28"/>
                <w:lang w:eastAsia="ru-RU"/>
              </w:rPr>
              <w:t>136,00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6357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DF9E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color w:val="000000"/>
                <w:szCs w:val="28"/>
                <w:lang w:eastAsia="ru-RU"/>
              </w:rPr>
              <w:t>168,00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7029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C4D7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310E79" w:rsidRPr="00310E79" w14:paraId="3C52FD2B" w14:textId="77777777" w:rsidTr="00DE1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903B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F116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310E79">
              <w:rPr>
                <w:rFonts w:cs="Times New Roman"/>
                <w:szCs w:val="28"/>
              </w:rPr>
              <w:t>Большесельский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C80A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E274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462B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CB26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1705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E6B8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FAC2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BD1F" w14:textId="77777777" w:rsidR="00310E79" w:rsidRPr="00310E79" w:rsidRDefault="00310E79" w:rsidP="00310E79">
            <w:pPr>
              <w:ind w:firstLine="0"/>
              <w:jc w:val="center"/>
            </w:pPr>
          </w:p>
        </w:tc>
      </w:tr>
      <w:tr w:rsidR="00310E79" w:rsidRPr="00310E79" w14:paraId="5B83ED38" w14:textId="77777777" w:rsidTr="00DE1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2938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37F0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Борисоглебский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CFEC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737C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6BB0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color w:val="000000"/>
                <w:szCs w:val="28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FA5B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color w:val="000000"/>
                <w:szCs w:val="28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5079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FC84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FD2A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0A5A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310E79" w:rsidRPr="00310E79" w14:paraId="0820C396" w14:textId="77777777" w:rsidTr="00DE1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64F8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5FF4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310E79">
              <w:rPr>
                <w:rFonts w:cs="Times New Roman"/>
                <w:szCs w:val="28"/>
              </w:rPr>
              <w:t>Брейтовский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CFA9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4CD4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30F8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464E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D843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361A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8819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F53C" w14:textId="77777777" w:rsidR="00310E79" w:rsidRPr="00310E79" w:rsidRDefault="00310E79" w:rsidP="00310E79">
            <w:pPr>
              <w:ind w:firstLine="0"/>
              <w:jc w:val="center"/>
            </w:pPr>
          </w:p>
        </w:tc>
      </w:tr>
      <w:tr w:rsidR="00310E79" w:rsidRPr="00310E79" w14:paraId="3631D9F6" w14:textId="77777777" w:rsidTr="00DE1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FB3A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C094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Гаврилов-Ямский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C5CF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5A15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C733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B4C2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7063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4DD3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528B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95DB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135,00</w:t>
            </w:r>
          </w:p>
        </w:tc>
      </w:tr>
      <w:tr w:rsidR="00310E79" w:rsidRPr="00310E79" w14:paraId="58F29EB8" w14:textId="77777777" w:rsidTr="00DE1332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7F52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352C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2"/>
                <w:szCs w:val="28"/>
                <w:lang w:eastAsia="ru-RU"/>
              </w:rPr>
            </w:pPr>
            <w:r w:rsidRPr="00310E79">
              <w:rPr>
                <w:rFonts w:cs="Times New Roman"/>
                <w:spacing w:val="-2"/>
                <w:szCs w:val="28"/>
                <w:lang w:eastAsia="ru-RU"/>
              </w:rPr>
              <w:t>Даниловский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9E4B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7DC2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6581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BA29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color w:val="000000"/>
                <w:szCs w:val="28"/>
                <w:lang w:eastAsia="ru-RU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AEDB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color w:val="000000"/>
                <w:szCs w:val="28"/>
                <w:lang w:eastAsia="ru-RU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DA0E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color w:val="000000"/>
                <w:szCs w:val="28"/>
                <w:lang w:eastAsia="ru-RU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2466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4AAD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color w:val="000000"/>
                <w:szCs w:val="28"/>
                <w:lang w:eastAsia="ru-RU"/>
              </w:rPr>
              <w:t>115,00</w:t>
            </w:r>
          </w:p>
        </w:tc>
      </w:tr>
      <w:tr w:rsidR="00310E79" w:rsidRPr="00310E79" w14:paraId="611715CB" w14:textId="77777777" w:rsidTr="00DE1332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EACF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EB9A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Любимский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5C12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F24F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9D63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ACE3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7D13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F813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D742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B719" w14:textId="77777777" w:rsidR="00310E79" w:rsidRPr="00310E79" w:rsidRDefault="00310E79" w:rsidP="00310E79">
            <w:pPr>
              <w:ind w:firstLine="0"/>
              <w:jc w:val="center"/>
            </w:pPr>
          </w:p>
        </w:tc>
      </w:tr>
      <w:tr w:rsidR="00310E79" w:rsidRPr="00310E79" w14:paraId="435B6647" w14:textId="77777777" w:rsidTr="00DE1332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0A2D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10E79">
              <w:rPr>
                <w:rFonts w:cs="Times New Roman"/>
                <w:szCs w:val="28"/>
              </w:rPr>
              <w:lastRenderedPageBreak/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3CBC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Cs w:val="28"/>
              </w:rPr>
            </w:pPr>
            <w:r w:rsidRPr="00310E79">
              <w:rPr>
                <w:rFonts w:cs="Times New Roman"/>
                <w:spacing w:val="-4"/>
                <w:szCs w:val="28"/>
              </w:rPr>
              <w:t>Мышкинский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D0B6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BCD8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856F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BA6F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F643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3C2F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ABA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61BC" w14:textId="77777777" w:rsidR="00310E79" w:rsidRPr="00310E79" w:rsidRDefault="00310E79" w:rsidP="00310E79">
            <w:pPr>
              <w:ind w:firstLine="0"/>
              <w:jc w:val="center"/>
            </w:pPr>
          </w:p>
        </w:tc>
      </w:tr>
      <w:tr w:rsidR="00310E79" w:rsidRPr="00310E79" w14:paraId="0FB635C0" w14:textId="77777777" w:rsidTr="00DE1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8ABC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1913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Некоузский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D261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C355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6387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0F1B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4937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849F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7FBB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1D13" w14:textId="77777777" w:rsidR="00310E79" w:rsidRPr="00310E79" w:rsidRDefault="00310E79" w:rsidP="00310E79">
            <w:pPr>
              <w:ind w:firstLine="0"/>
              <w:jc w:val="center"/>
            </w:pPr>
          </w:p>
        </w:tc>
      </w:tr>
      <w:tr w:rsidR="00310E79" w:rsidRPr="00310E79" w14:paraId="27041DCD" w14:textId="77777777" w:rsidTr="00DE1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C40A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A3CE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6"/>
                <w:szCs w:val="28"/>
                <w:lang w:eastAsia="ru-RU"/>
              </w:rPr>
            </w:pPr>
            <w:r w:rsidRPr="00310E79">
              <w:rPr>
                <w:rFonts w:cs="Times New Roman"/>
                <w:spacing w:val="-6"/>
                <w:szCs w:val="28"/>
                <w:lang w:eastAsia="ru-RU"/>
              </w:rPr>
              <w:t>Некрасовский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C618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394B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E363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3172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AC38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B6F6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D44E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A57A" w14:textId="77777777" w:rsidR="00310E79" w:rsidRPr="00310E79" w:rsidRDefault="00310E79" w:rsidP="00310E79">
            <w:pPr>
              <w:ind w:firstLine="0"/>
              <w:jc w:val="center"/>
            </w:pPr>
          </w:p>
        </w:tc>
      </w:tr>
      <w:tr w:rsidR="00310E79" w:rsidRPr="00310E79" w14:paraId="5AB3AE54" w14:textId="77777777" w:rsidTr="00DE1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F80B33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998A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Первомайский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2031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E892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EAAE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CD2F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51DA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E081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7334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7087" w14:textId="77777777" w:rsidR="00310E79" w:rsidRPr="00310E79" w:rsidRDefault="00310E79" w:rsidP="00310E79">
            <w:pPr>
              <w:ind w:firstLine="0"/>
              <w:jc w:val="center"/>
            </w:pPr>
          </w:p>
        </w:tc>
      </w:tr>
      <w:tr w:rsidR="00310E79" w:rsidRPr="00310E79" w14:paraId="491595CF" w14:textId="77777777" w:rsidTr="00DE1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AAB3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7B3A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6"/>
                <w:szCs w:val="28"/>
                <w:lang w:eastAsia="ru-RU"/>
              </w:rPr>
            </w:pPr>
            <w:r w:rsidRPr="00310E79">
              <w:rPr>
                <w:rFonts w:cs="Times New Roman"/>
                <w:spacing w:val="-6"/>
                <w:szCs w:val="28"/>
                <w:lang w:eastAsia="ru-RU"/>
              </w:rPr>
              <w:t>Пошехонский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56FC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BF36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6743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5DB7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144,81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105F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CCA6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164,92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E8BA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FB0B" w14:textId="77777777" w:rsidR="00310E79" w:rsidRPr="00310E79" w:rsidRDefault="00310E79" w:rsidP="00310E79">
            <w:pPr>
              <w:ind w:firstLine="0"/>
              <w:jc w:val="center"/>
            </w:pPr>
          </w:p>
        </w:tc>
      </w:tr>
      <w:tr w:rsidR="00310E79" w:rsidRPr="00310E79" w14:paraId="7C62024F" w14:textId="77777777" w:rsidTr="00DE1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049C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10E79">
              <w:rPr>
                <w:rFonts w:cs="Times New Roman"/>
                <w:szCs w:val="28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A96A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310E79">
              <w:rPr>
                <w:rFonts w:cs="Times New Roman"/>
                <w:szCs w:val="28"/>
              </w:rPr>
              <w:t>Рыбинский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0F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282A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AE5F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478E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F2A5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788A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149,00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FC62" w14:textId="77777777" w:rsidR="00310E79" w:rsidRPr="00310E79" w:rsidRDefault="00310E79" w:rsidP="00310E79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0290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155,00</w:t>
            </w:r>
          </w:p>
        </w:tc>
      </w:tr>
      <w:tr w:rsidR="00310E79" w:rsidRPr="00310E79" w14:paraId="0EAA109D" w14:textId="77777777" w:rsidTr="00DE1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9326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FBC9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2"/>
                <w:szCs w:val="28"/>
                <w:lang w:eastAsia="ru-RU"/>
              </w:rPr>
            </w:pPr>
            <w:r w:rsidRPr="00310E79">
              <w:rPr>
                <w:rFonts w:cs="Times New Roman"/>
                <w:spacing w:val="-2"/>
                <w:szCs w:val="28"/>
                <w:lang w:eastAsia="ru-RU"/>
              </w:rPr>
              <w:t>Ярославский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25D5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color w:val="000000"/>
                <w:szCs w:val="28"/>
                <w:lang w:eastAsia="ru-RU"/>
              </w:rPr>
              <w:t>49,00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5816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color w:val="000000"/>
                <w:szCs w:val="28"/>
                <w:lang w:eastAsia="ru-RU"/>
              </w:rPr>
              <w:t>104,00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198F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6D6C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color w:val="000000"/>
                <w:szCs w:val="28"/>
                <w:lang w:eastAsia="ru-RU"/>
              </w:rPr>
              <w:t>151,00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A66B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color w:val="000000"/>
                <w:szCs w:val="28"/>
                <w:lang w:eastAsia="ru-RU"/>
              </w:rPr>
              <w:t>151,00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3D14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color w:val="000000"/>
                <w:szCs w:val="28"/>
                <w:lang w:eastAsia="ru-RU"/>
              </w:rPr>
              <w:t>182,00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D274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69BC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</w:tbl>
    <w:p w14:paraId="2D4C1D2B" w14:textId="77777777" w:rsidR="00310E79" w:rsidRPr="00310E79" w:rsidRDefault="00310E79" w:rsidP="00310E79"/>
    <w:p w14:paraId="472D88F3" w14:textId="77777777" w:rsidR="00310E79" w:rsidRDefault="00310E79" w:rsidP="007D66DD">
      <w:pPr>
        <w:ind w:right="-2" w:firstLine="0"/>
        <w:sectPr w:rsidR="00310E79" w:rsidSect="00600F2E">
          <w:headerReference w:type="default" r:id="rId17"/>
          <w:pgSz w:w="16838" w:h="11906" w:orient="landscape"/>
          <w:pgMar w:top="1985" w:right="1134" w:bottom="566" w:left="1134" w:header="709" w:footer="0" w:gutter="0"/>
          <w:pgNumType w:start="1"/>
          <w:cols w:space="708"/>
          <w:titlePg/>
          <w:docGrid w:linePitch="381"/>
        </w:sectPr>
      </w:pPr>
    </w:p>
    <w:p w14:paraId="6FA047B7" w14:textId="77777777" w:rsidR="00310E79" w:rsidRPr="00310E79" w:rsidRDefault="00310E79" w:rsidP="00310E79">
      <w:pPr>
        <w:ind w:left="10206" w:firstLine="0"/>
        <w:rPr>
          <w:rFonts w:cs="Times New Roman"/>
          <w:szCs w:val="28"/>
        </w:rPr>
      </w:pPr>
      <w:r w:rsidRPr="00310E79">
        <w:rPr>
          <w:rFonts w:cs="Times New Roman"/>
          <w:szCs w:val="28"/>
        </w:rPr>
        <w:lastRenderedPageBreak/>
        <w:t>Приложение 2</w:t>
      </w:r>
    </w:p>
    <w:p w14:paraId="72EC264C" w14:textId="77777777" w:rsidR="00310E79" w:rsidRPr="00310E79" w:rsidRDefault="00310E79" w:rsidP="00310E79">
      <w:pPr>
        <w:ind w:left="10206" w:firstLine="0"/>
        <w:rPr>
          <w:rFonts w:cs="Times New Roman"/>
          <w:szCs w:val="28"/>
        </w:rPr>
      </w:pPr>
      <w:r w:rsidRPr="00310E79">
        <w:rPr>
          <w:rFonts w:cs="Times New Roman"/>
          <w:szCs w:val="28"/>
        </w:rPr>
        <w:t>к приказу</w:t>
      </w:r>
    </w:p>
    <w:p w14:paraId="68862453" w14:textId="77777777" w:rsidR="00310E79" w:rsidRPr="00310E79" w:rsidRDefault="00310E79" w:rsidP="00310E79">
      <w:pPr>
        <w:ind w:left="10206" w:firstLine="0"/>
        <w:rPr>
          <w:rFonts w:cs="Times New Roman"/>
          <w:szCs w:val="28"/>
        </w:rPr>
      </w:pPr>
      <w:r w:rsidRPr="00310E79">
        <w:rPr>
          <w:rFonts w:cs="Times New Roman"/>
          <w:szCs w:val="28"/>
        </w:rPr>
        <w:t>министерства образования</w:t>
      </w:r>
    </w:p>
    <w:p w14:paraId="7D2C6196" w14:textId="77777777" w:rsidR="00310E79" w:rsidRPr="00310E79" w:rsidRDefault="00310E79" w:rsidP="00310E79">
      <w:pPr>
        <w:ind w:left="10206" w:firstLine="0"/>
        <w:rPr>
          <w:rFonts w:cs="Times New Roman"/>
          <w:szCs w:val="28"/>
        </w:rPr>
      </w:pPr>
      <w:r w:rsidRPr="00310E79">
        <w:rPr>
          <w:rFonts w:cs="Times New Roman"/>
          <w:szCs w:val="28"/>
        </w:rPr>
        <w:t>Ярославской области</w:t>
      </w:r>
    </w:p>
    <w:p w14:paraId="2AA8A4BD" w14:textId="3140C917" w:rsidR="00310E79" w:rsidRPr="00310E79" w:rsidRDefault="00310E79" w:rsidP="00310E79">
      <w:pPr>
        <w:ind w:left="10206" w:firstLine="0"/>
        <w:rPr>
          <w:rFonts w:cs="Times New Roman"/>
          <w:szCs w:val="28"/>
        </w:rPr>
      </w:pPr>
      <w:r w:rsidRPr="00310E79">
        <w:rPr>
          <w:rFonts w:cs="Times New Roman"/>
          <w:szCs w:val="28"/>
        </w:rPr>
        <w:t>от 27.03.2024 № 14-нп</w:t>
      </w:r>
    </w:p>
    <w:p w14:paraId="22C4BA0F" w14:textId="77777777" w:rsidR="00310E79" w:rsidRPr="00310E79" w:rsidRDefault="00310E79" w:rsidP="00310E79">
      <w:pPr>
        <w:ind w:left="5103"/>
        <w:rPr>
          <w:rFonts w:cs="Times New Roman"/>
          <w:szCs w:val="28"/>
        </w:rPr>
      </w:pPr>
    </w:p>
    <w:p w14:paraId="70228B4B" w14:textId="77777777" w:rsidR="00310E79" w:rsidRPr="00310E79" w:rsidRDefault="00310E79" w:rsidP="00310E79">
      <w:pPr>
        <w:ind w:left="5103"/>
        <w:rPr>
          <w:rFonts w:cs="Times New Roman"/>
          <w:szCs w:val="28"/>
        </w:rPr>
      </w:pPr>
    </w:p>
    <w:p w14:paraId="78469EC6" w14:textId="77777777" w:rsidR="00310E79" w:rsidRPr="00310E79" w:rsidRDefault="00310E79" w:rsidP="00310E79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310E79">
        <w:rPr>
          <w:rFonts w:cs="Times New Roman"/>
          <w:b/>
          <w:szCs w:val="28"/>
          <w:lang w:eastAsia="ru-RU"/>
        </w:rPr>
        <w:t>МАКСИМАЛЬНЫЙ РАЗМЕР</w:t>
      </w:r>
    </w:p>
    <w:p w14:paraId="48460CBD" w14:textId="77777777" w:rsidR="00310E79" w:rsidRPr="00310E79" w:rsidRDefault="00310E79" w:rsidP="00310E79">
      <w:pPr>
        <w:ind w:firstLine="0"/>
        <w:jc w:val="center"/>
        <w:rPr>
          <w:rFonts w:cs="Times New Roman"/>
          <w:b/>
          <w:szCs w:val="28"/>
        </w:rPr>
      </w:pPr>
      <w:r w:rsidRPr="00310E79">
        <w:rPr>
          <w:rFonts w:cs="Times New Roman"/>
          <w:b/>
          <w:szCs w:val="28"/>
          <w:lang w:eastAsia="ru-RU"/>
        </w:rPr>
        <w:t>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деятельность,</w:t>
      </w:r>
      <w:r w:rsidRPr="00310E79" w:rsidDel="00CE38A9">
        <w:rPr>
          <w:rFonts w:cs="Times New Roman"/>
          <w:b/>
          <w:szCs w:val="28"/>
          <w:lang w:eastAsia="ru-RU"/>
        </w:rPr>
        <w:t xml:space="preserve"> </w:t>
      </w:r>
      <w:r w:rsidRPr="00310E79">
        <w:rPr>
          <w:rFonts w:cs="Times New Roman"/>
          <w:b/>
          <w:szCs w:val="28"/>
          <w:lang w:eastAsia="ru-RU"/>
        </w:rPr>
        <w:t>по муниципальным образованиям Ярославской области</w:t>
      </w:r>
    </w:p>
    <w:p w14:paraId="42637D69" w14:textId="77777777" w:rsidR="00310E79" w:rsidRPr="00310E79" w:rsidRDefault="00310E79" w:rsidP="00310E79">
      <w:pPr>
        <w:ind w:left="5103"/>
        <w:rPr>
          <w:rFonts w:cs="Times New Roman"/>
          <w:szCs w:val="28"/>
        </w:rPr>
      </w:pPr>
    </w:p>
    <w:p w14:paraId="7DCEFB4F" w14:textId="77777777" w:rsidR="00310E79" w:rsidRPr="00310E79" w:rsidRDefault="00310E79" w:rsidP="00310E79">
      <w:pPr>
        <w:ind w:left="11327" w:firstLine="1147"/>
        <w:rPr>
          <w:rFonts w:eastAsia="Calibri" w:cs="Times New Roman"/>
          <w:szCs w:val="24"/>
        </w:rPr>
      </w:pPr>
      <w:r w:rsidRPr="00310E79">
        <w:rPr>
          <w:rFonts w:eastAsia="Calibri" w:cs="Times New Roman"/>
          <w:szCs w:val="24"/>
        </w:rPr>
        <w:t>(рублей в день)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134"/>
        <w:gridCol w:w="992"/>
        <w:gridCol w:w="992"/>
        <w:gridCol w:w="993"/>
        <w:gridCol w:w="992"/>
        <w:gridCol w:w="992"/>
        <w:gridCol w:w="992"/>
        <w:gridCol w:w="993"/>
      </w:tblGrid>
      <w:tr w:rsidR="00310E79" w:rsidRPr="00310E79" w14:paraId="4C409617" w14:textId="77777777" w:rsidTr="00DE1332">
        <w:trPr>
          <w:trHeight w:val="2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8C018F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 xml:space="preserve">№ </w:t>
            </w:r>
          </w:p>
          <w:p w14:paraId="7E24882A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889C75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Наименование муниципального района (городского округа) области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0F3E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Период пребывания воспитанника в организации (часов в сутки)</w:t>
            </w:r>
          </w:p>
        </w:tc>
      </w:tr>
      <w:tr w:rsidR="00310E79" w:rsidRPr="00310E79" w14:paraId="688A2465" w14:textId="77777777" w:rsidTr="00DE1332">
        <w:trPr>
          <w:trHeight w:val="82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CABEA7" w14:textId="77777777" w:rsidR="00310E79" w:rsidRPr="00310E79" w:rsidRDefault="00310E79" w:rsidP="00310E79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0105C0" w14:textId="77777777" w:rsidR="00310E79" w:rsidRPr="00310E79" w:rsidRDefault="00310E79" w:rsidP="00310E79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684F9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left="-50" w:firstLine="0"/>
              <w:jc w:val="center"/>
              <w:rPr>
                <w:rFonts w:cs="Times New Roman"/>
                <w:spacing w:val="-4"/>
                <w:szCs w:val="28"/>
                <w:lang w:eastAsia="ru-RU"/>
              </w:rPr>
            </w:pPr>
            <w:r w:rsidRPr="00310E79">
              <w:rPr>
                <w:rFonts w:cs="Times New Roman"/>
                <w:spacing w:val="-4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67FF5A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-4"/>
                <w:szCs w:val="28"/>
                <w:lang w:eastAsia="ru-RU"/>
              </w:rPr>
            </w:pPr>
            <w:r w:rsidRPr="00310E79">
              <w:rPr>
                <w:rFonts w:cs="Times New Roman"/>
                <w:spacing w:val="-4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BBF0B2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-4"/>
                <w:szCs w:val="28"/>
                <w:lang w:eastAsia="ru-RU"/>
              </w:rPr>
            </w:pPr>
            <w:r w:rsidRPr="00310E79">
              <w:rPr>
                <w:rFonts w:cs="Times New Roman"/>
                <w:spacing w:val="-4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D9DB4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left="-50" w:firstLine="0"/>
              <w:jc w:val="center"/>
              <w:rPr>
                <w:rFonts w:cs="Times New Roman"/>
                <w:spacing w:val="-4"/>
                <w:szCs w:val="28"/>
                <w:lang w:eastAsia="ru-RU"/>
              </w:rPr>
            </w:pPr>
            <w:r w:rsidRPr="00310E79">
              <w:rPr>
                <w:rFonts w:cs="Times New Roman"/>
                <w:spacing w:val="-4"/>
                <w:szCs w:val="28"/>
                <w:lang w:eastAsia="ru-RU"/>
              </w:rPr>
              <w:t>8 –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67CF58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left="-50" w:firstLine="0"/>
              <w:jc w:val="center"/>
              <w:rPr>
                <w:rFonts w:cs="Times New Roman"/>
                <w:spacing w:val="-4"/>
                <w:szCs w:val="28"/>
                <w:lang w:eastAsia="ru-RU"/>
              </w:rPr>
            </w:pPr>
            <w:r w:rsidRPr="00310E79">
              <w:rPr>
                <w:rFonts w:cs="Times New Roman"/>
                <w:spacing w:val="-4"/>
                <w:szCs w:val="28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8A2B5A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left="-50" w:firstLine="0"/>
              <w:jc w:val="center"/>
              <w:rPr>
                <w:rFonts w:cs="Times New Roman"/>
                <w:spacing w:val="-2"/>
                <w:szCs w:val="28"/>
                <w:lang w:eastAsia="ru-RU"/>
              </w:rPr>
            </w:pPr>
            <w:r w:rsidRPr="00310E79">
              <w:rPr>
                <w:rFonts w:cs="Times New Roman"/>
                <w:spacing w:val="-2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ADE102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left="-50" w:firstLine="0"/>
              <w:jc w:val="center"/>
              <w:rPr>
                <w:rFonts w:cs="Times New Roman"/>
                <w:spacing w:val="-2"/>
                <w:szCs w:val="28"/>
                <w:lang w:eastAsia="ru-RU"/>
              </w:rPr>
            </w:pPr>
            <w:r w:rsidRPr="00310E79">
              <w:rPr>
                <w:rFonts w:cs="Times New Roman"/>
                <w:spacing w:val="-2"/>
                <w:szCs w:val="28"/>
                <w:lang w:eastAsia="ru-RU"/>
              </w:rPr>
              <w:t>13</w:t>
            </w:r>
            <w:r w:rsidRPr="00310E79">
              <w:rPr>
                <w:rFonts w:cs="Times New Roman"/>
                <w:spacing w:val="-4"/>
                <w:szCs w:val="28"/>
                <w:lang w:eastAsia="ru-RU"/>
              </w:rPr>
              <w:t xml:space="preserve"> – </w:t>
            </w:r>
            <w:r w:rsidRPr="00310E79">
              <w:rPr>
                <w:rFonts w:cs="Times New Roman"/>
                <w:spacing w:val="-2"/>
                <w:szCs w:val="2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9DBDE1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left="-50" w:firstLine="0"/>
              <w:jc w:val="center"/>
              <w:rPr>
                <w:rFonts w:cs="Times New Roman"/>
                <w:spacing w:val="-2"/>
                <w:szCs w:val="28"/>
                <w:lang w:eastAsia="ru-RU"/>
              </w:rPr>
            </w:pPr>
            <w:r w:rsidRPr="00310E79">
              <w:rPr>
                <w:rFonts w:cs="Times New Roman"/>
                <w:spacing w:val="-2"/>
                <w:szCs w:val="28"/>
                <w:lang w:eastAsia="ru-RU"/>
              </w:rPr>
              <w:t>24</w:t>
            </w:r>
          </w:p>
        </w:tc>
      </w:tr>
    </w:tbl>
    <w:p w14:paraId="16A337B9" w14:textId="77777777" w:rsidR="00310E79" w:rsidRPr="00310E79" w:rsidRDefault="00310E79" w:rsidP="00310E79">
      <w:pPr>
        <w:spacing w:line="14" w:lineRule="auto"/>
        <w:rPr>
          <w:rFonts w:cs="Times New Roman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134"/>
        <w:gridCol w:w="992"/>
        <w:gridCol w:w="992"/>
        <w:gridCol w:w="993"/>
        <w:gridCol w:w="992"/>
        <w:gridCol w:w="992"/>
        <w:gridCol w:w="992"/>
        <w:gridCol w:w="993"/>
      </w:tblGrid>
      <w:tr w:rsidR="00310E79" w:rsidRPr="00310E79" w14:paraId="1575AFF1" w14:textId="77777777" w:rsidTr="00DE1332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5F72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4479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A84D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83B6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D2FB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B64F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C758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6238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E3B9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00D5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10</w:t>
            </w:r>
          </w:p>
        </w:tc>
      </w:tr>
      <w:tr w:rsidR="00310E79" w:rsidRPr="00310E79" w14:paraId="65F2C657" w14:textId="77777777" w:rsidTr="00DE1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EB6BBE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44E6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Городской округ город Ярославль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DC1C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ECA0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706C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139,00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9ED8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CCD7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1E10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0A01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9910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233,00</w:t>
            </w:r>
          </w:p>
        </w:tc>
      </w:tr>
      <w:tr w:rsidR="00310E79" w:rsidRPr="00310E79" w14:paraId="30E018E4" w14:textId="77777777" w:rsidTr="00DE1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AFD50B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CDE1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310E79">
              <w:rPr>
                <w:rFonts w:cs="Times New Roman"/>
                <w:szCs w:val="28"/>
              </w:rPr>
              <w:t>Городской округ город Рыбинск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0423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6C90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8C7A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139,00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1F0E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23CB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F610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C36B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A02A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233,00</w:t>
            </w:r>
          </w:p>
        </w:tc>
      </w:tr>
      <w:tr w:rsidR="00310E79" w:rsidRPr="00310E79" w14:paraId="2B7131DA" w14:textId="77777777" w:rsidTr="00DE1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27AE0F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3703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Ростовский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4576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6B68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1659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139,00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3C8E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06D4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B46D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A963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3B77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233,00</w:t>
            </w:r>
          </w:p>
        </w:tc>
      </w:tr>
      <w:tr w:rsidR="00310E79" w:rsidRPr="00310E79" w14:paraId="73303DB5" w14:textId="77777777" w:rsidTr="00DE1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924812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A624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Городской округ город Переславль-Залесский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977C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32CE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02F8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139,00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C0C8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8695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D85E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90F9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7FD8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233,00</w:t>
            </w:r>
          </w:p>
        </w:tc>
      </w:tr>
      <w:tr w:rsidR="00310E79" w:rsidRPr="00310E79" w14:paraId="0E155E4C" w14:textId="77777777" w:rsidTr="00DE1332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BC4A75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2E29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Угличский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DBEC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BE55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954C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139,00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7D52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7E3D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E6FD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6948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9BD0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233,00</w:t>
            </w:r>
          </w:p>
        </w:tc>
      </w:tr>
      <w:tr w:rsidR="00310E79" w:rsidRPr="00310E79" w14:paraId="6B0B007C" w14:textId="77777777" w:rsidTr="00DE1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CF3404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764F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Тутаевский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B460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B480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3C02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139,00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0AB1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0CC7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1E63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8B9E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E318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233,00</w:t>
            </w:r>
          </w:p>
        </w:tc>
      </w:tr>
      <w:tr w:rsidR="00310E79" w:rsidRPr="00310E79" w14:paraId="5D3F2FCB" w14:textId="77777777" w:rsidTr="00DE1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8883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DFFB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310E79">
              <w:rPr>
                <w:rFonts w:cs="Times New Roman"/>
                <w:szCs w:val="28"/>
              </w:rPr>
              <w:t>Большесельский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8A96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4D46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336D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139,00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A188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BC71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1351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E338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982F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233,00</w:t>
            </w:r>
          </w:p>
        </w:tc>
      </w:tr>
      <w:tr w:rsidR="00310E79" w:rsidRPr="00310E79" w14:paraId="4A64E758" w14:textId="77777777" w:rsidTr="00DE1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6E17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3F0C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Борисоглебский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8F46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10BA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6E10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139,00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3906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7385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9512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D8FC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28B7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233,00</w:t>
            </w:r>
          </w:p>
        </w:tc>
      </w:tr>
      <w:tr w:rsidR="00310E79" w:rsidRPr="00310E79" w14:paraId="5FC2A32D" w14:textId="77777777" w:rsidTr="00DE1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0658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1C9D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310E79">
              <w:rPr>
                <w:rFonts w:cs="Times New Roman"/>
                <w:szCs w:val="28"/>
              </w:rPr>
              <w:t>Брейтовский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60D1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0B17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510A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139,00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C4C0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C49A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3366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6F4D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ACFF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233,00</w:t>
            </w:r>
          </w:p>
        </w:tc>
      </w:tr>
      <w:tr w:rsidR="00310E79" w:rsidRPr="00310E79" w14:paraId="549DDE65" w14:textId="77777777" w:rsidTr="00DE1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EECE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3F88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Гаврилов-Ямский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376C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FD1B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CA9B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139,00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4EF5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051D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09F8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402A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79A1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233,00</w:t>
            </w:r>
          </w:p>
        </w:tc>
      </w:tr>
      <w:tr w:rsidR="00310E79" w:rsidRPr="00310E79" w14:paraId="78EA1CC9" w14:textId="77777777" w:rsidTr="00DE1332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986A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FE8A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2"/>
                <w:szCs w:val="28"/>
                <w:lang w:eastAsia="ru-RU"/>
              </w:rPr>
            </w:pPr>
            <w:r w:rsidRPr="00310E79">
              <w:rPr>
                <w:rFonts w:cs="Times New Roman"/>
                <w:spacing w:val="-2"/>
                <w:szCs w:val="28"/>
                <w:lang w:eastAsia="ru-RU"/>
              </w:rPr>
              <w:t>Даниловский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BA6B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5CE2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24EA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139,00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048A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12AC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49F1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8D40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9CE8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233,00</w:t>
            </w:r>
          </w:p>
        </w:tc>
      </w:tr>
      <w:tr w:rsidR="00310E79" w:rsidRPr="00310E79" w14:paraId="43140684" w14:textId="77777777" w:rsidTr="00DE1332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472D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6271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Любимский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3B66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BAA8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8997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139,00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0F11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D544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8698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367C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EE8A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233,00</w:t>
            </w:r>
          </w:p>
        </w:tc>
      </w:tr>
      <w:tr w:rsidR="00310E79" w:rsidRPr="00310E79" w14:paraId="75E85235" w14:textId="77777777" w:rsidTr="00DE1332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BC62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10E79">
              <w:rPr>
                <w:rFonts w:cs="Times New Roman"/>
                <w:szCs w:val="28"/>
              </w:rPr>
              <w:lastRenderedPageBreak/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F1EA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Cs w:val="28"/>
              </w:rPr>
            </w:pPr>
            <w:r w:rsidRPr="00310E79">
              <w:rPr>
                <w:rFonts w:cs="Times New Roman"/>
                <w:spacing w:val="-4"/>
                <w:szCs w:val="28"/>
              </w:rPr>
              <w:t>Мышкинский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70A7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9DEB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25C0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139,00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0773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924E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97C5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4DD1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F7F5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233,00</w:t>
            </w:r>
          </w:p>
        </w:tc>
      </w:tr>
      <w:tr w:rsidR="00310E79" w:rsidRPr="00310E79" w14:paraId="20EE23AF" w14:textId="77777777" w:rsidTr="00DE1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C425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BA3F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Некоузский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F800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EE2B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BD1C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139,00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E50A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92DC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0724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EEA3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8EC0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233,00</w:t>
            </w:r>
          </w:p>
        </w:tc>
      </w:tr>
      <w:tr w:rsidR="00310E79" w:rsidRPr="00310E79" w14:paraId="46ACAC59" w14:textId="77777777" w:rsidTr="00DE1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B26F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3F91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6"/>
                <w:szCs w:val="28"/>
                <w:lang w:eastAsia="ru-RU"/>
              </w:rPr>
            </w:pPr>
            <w:r w:rsidRPr="00310E79">
              <w:rPr>
                <w:rFonts w:cs="Times New Roman"/>
                <w:spacing w:val="-6"/>
                <w:szCs w:val="28"/>
                <w:lang w:eastAsia="ru-RU"/>
              </w:rPr>
              <w:t>Некрасовский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5F17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BEC9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FF28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139,00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8F14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BB2B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56B5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41C8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824E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233,00</w:t>
            </w:r>
          </w:p>
        </w:tc>
      </w:tr>
      <w:tr w:rsidR="00310E79" w:rsidRPr="00310E79" w14:paraId="3D700955" w14:textId="77777777" w:rsidTr="00DE1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5CAD25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43FA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Первомайский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97FF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0B18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826A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139,00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0F86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5AA1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88E4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415C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388B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233,00</w:t>
            </w:r>
          </w:p>
        </w:tc>
      </w:tr>
      <w:tr w:rsidR="00310E79" w:rsidRPr="00310E79" w14:paraId="65CA62D7" w14:textId="77777777" w:rsidTr="00DE1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DDBF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9006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6"/>
                <w:szCs w:val="28"/>
                <w:lang w:eastAsia="ru-RU"/>
              </w:rPr>
            </w:pPr>
            <w:r w:rsidRPr="00310E79">
              <w:rPr>
                <w:rFonts w:cs="Times New Roman"/>
                <w:spacing w:val="-6"/>
                <w:szCs w:val="28"/>
                <w:lang w:eastAsia="ru-RU"/>
              </w:rPr>
              <w:t>Пошехонский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1364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BBAB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6EE0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139,00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8CD3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4176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184C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D993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BE90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233,00</w:t>
            </w:r>
          </w:p>
        </w:tc>
      </w:tr>
      <w:tr w:rsidR="00310E79" w:rsidRPr="00310E79" w14:paraId="5EB0349A" w14:textId="77777777" w:rsidTr="00DE1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CBB7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10E79">
              <w:rPr>
                <w:rFonts w:cs="Times New Roman"/>
                <w:szCs w:val="28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FDC1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310E79">
              <w:rPr>
                <w:rFonts w:cs="Times New Roman"/>
                <w:szCs w:val="28"/>
              </w:rPr>
              <w:t>Рыбинский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9987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7D4C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C1B9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139,00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AC72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943D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C78B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021B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7AC8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233,00</w:t>
            </w:r>
          </w:p>
        </w:tc>
      </w:tr>
      <w:tr w:rsidR="00310E79" w:rsidRPr="00310E79" w14:paraId="37C0A1EB" w14:textId="77777777" w:rsidTr="00DE13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F201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10E79">
              <w:rPr>
                <w:rFonts w:cs="Times New Roman"/>
                <w:szCs w:val="28"/>
                <w:lang w:eastAsia="ru-RU"/>
              </w:rPr>
              <w:t>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E616" w14:textId="77777777" w:rsidR="00310E79" w:rsidRPr="00310E79" w:rsidRDefault="00310E79" w:rsidP="00310E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2"/>
                <w:szCs w:val="28"/>
                <w:lang w:eastAsia="ru-RU"/>
              </w:rPr>
            </w:pPr>
            <w:r w:rsidRPr="00310E79">
              <w:rPr>
                <w:rFonts w:cs="Times New Roman"/>
                <w:spacing w:val="-2"/>
                <w:szCs w:val="28"/>
                <w:lang w:eastAsia="ru-RU"/>
              </w:rPr>
              <w:t>Ярославский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85AE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13B8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3377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139,00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29DC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974B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DED5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48E6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903F" w14:textId="77777777" w:rsidR="00310E79" w:rsidRPr="00310E79" w:rsidRDefault="00310E79" w:rsidP="00310E79">
            <w:pPr>
              <w:ind w:firstLine="0"/>
              <w:jc w:val="center"/>
            </w:pPr>
            <w:r w:rsidRPr="00310E79">
              <w:t>233,00</w:t>
            </w:r>
          </w:p>
        </w:tc>
      </w:tr>
    </w:tbl>
    <w:p w14:paraId="741096D3" w14:textId="77777777" w:rsidR="00310E79" w:rsidRPr="00310E79" w:rsidRDefault="00310E79" w:rsidP="00310E79"/>
    <w:p w14:paraId="60425CA3" w14:textId="77777777" w:rsidR="00310E79" w:rsidRDefault="00310E79" w:rsidP="007D66DD">
      <w:pPr>
        <w:ind w:right="-2" w:firstLine="0"/>
        <w:sectPr w:rsidR="00310E79" w:rsidSect="00600F2E">
          <w:headerReference w:type="default" r:id="rId18"/>
          <w:pgSz w:w="16838" w:h="11906" w:orient="landscape"/>
          <w:pgMar w:top="1985" w:right="1134" w:bottom="566" w:left="1134" w:header="709" w:footer="0" w:gutter="0"/>
          <w:pgNumType w:start="1"/>
          <w:cols w:space="708"/>
          <w:titlePg/>
          <w:docGrid w:linePitch="381"/>
        </w:sectPr>
      </w:pPr>
    </w:p>
    <w:tbl>
      <w:tblPr>
        <w:tblW w:w="9582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4195"/>
        <w:gridCol w:w="1276"/>
        <w:gridCol w:w="4111"/>
      </w:tblGrid>
      <w:tr w:rsidR="00310E79" w:rsidRPr="00310E79" w14:paraId="0D1265E3" w14:textId="77777777" w:rsidTr="00DE1332">
        <w:trPr>
          <w:trHeight w:val="1583"/>
        </w:trPr>
        <w:tc>
          <w:tcPr>
            <w:tcW w:w="4195" w:type="dxa"/>
            <w:shd w:val="clear" w:color="auto" w:fill="auto"/>
            <w:hideMark/>
          </w:tcPr>
          <w:p w14:paraId="0DE20104" w14:textId="77777777" w:rsidR="00310E79" w:rsidRPr="00310E79" w:rsidRDefault="00310E79" w:rsidP="00310E79">
            <w:pPr>
              <w:ind w:firstLine="0"/>
              <w:rPr>
                <w:rFonts w:cs="Times New Roman"/>
                <w:spacing w:val="-2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24DA24A" w14:textId="77777777" w:rsidR="00310E79" w:rsidRPr="00310E79" w:rsidRDefault="00310E79" w:rsidP="00310E79">
            <w:pPr>
              <w:ind w:firstLine="0"/>
              <w:rPr>
                <w:rFonts w:cs="Times New Roman"/>
                <w:spacing w:val="-2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14:paraId="6757AE52" w14:textId="77777777" w:rsidR="00310E79" w:rsidRPr="00310E79" w:rsidRDefault="00310E79" w:rsidP="00310E79">
            <w:pPr>
              <w:ind w:firstLine="0"/>
              <w:rPr>
                <w:rFonts w:cs="Times New Roman"/>
                <w:spacing w:val="-2"/>
                <w:szCs w:val="28"/>
                <w:lang w:eastAsia="ru-RU"/>
              </w:rPr>
            </w:pPr>
            <w:r w:rsidRPr="00310E79">
              <w:rPr>
                <w:rFonts w:cs="Times New Roman"/>
                <w:spacing w:val="-2"/>
                <w:szCs w:val="28"/>
                <w:lang w:eastAsia="ru-RU"/>
              </w:rPr>
              <w:t xml:space="preserve">УТВЕРЖДЁН </w:t>
            </w:r>
          </w:p>
          <w:p w14:paraId="29C77DE5" w14:textId="77777777" w:rsidR="00310E79" w:rsidRPr="00310E79" w:rsidRDefault="00310E79" w:rsidP="00310E79">
            <w:pPr>
              <w:ind w:right="-391" w:firstLine="0"/>
              <w:rPr>
                <w:rFonts w:cs="Times New Roman"/>
                <w:spacing w:val="-2"/>
                <w:szCs w:val="28"/>
                <w:lang w:eastAsia="ru-RU"/>
              </w:rPr>
            </w:pPr>
            <w:r w:rsidRPr="00310E79">
              <w:rPr>
                <w:rFonts w:cs="Times New Roman"/>
                <w:spacing w:val="-2"/>
                <w:szCs w:val="28"/>
                <w:lang w:eastAsia="ru-RU"/>
              </w:rPr>
              <w:t xml:space="preserve">приказом </w:t>
            </w:r>
          </w:p>
          <w:p w14:paraId="65358891" w14:textId="77777777" w:rsidR="00310E79" w:rsidRPr="00310E79" w:rsidRDefault="00310E79" w:rsidP="00310E79">
            <w:pPr>
              <w:ind w:right="-391" w:firstLine="0"/>
              <w:rPr>
                <w:rFonts w:cs="Times New Roman"/>
                <w:spacing w:val="-2"/>
                <w:szCs w:val="28"/>
                <w:lang w:eastAsia="ru-RU"/>
              </w:rPr>
            </w:pPr>
            <w:r w:rsidRPr="00310E79">
              <w:rPr>
                <w:rFonts w:cs="Times New Roman"/>
                <w:spacing w:val="-2"/>
                <w:szCs w:val="28"/>
                <w:lang w:eastAsia="ru-RU"/>
              </w:rPr>
              <w:t>министерства образования Ярославской области</w:t>
            </w:r>
          </w:p>
          <w:p w14:paraId="51C4FC5D" w14:textId="702B28FF" w:rsidR="00310E79" w:rsidRPr="00310E79" w:rsidRDefault="00310E79" w:rsidP="00310E79">
            <w:pPr>
              <w:ind w:firstLine="0"/>
              <w:rPr>
                <w:rFonts w:cs="Times New Roman"/>
                <w:spacing w:val="-2"/>
                <w:szCs w:val="28"/>
                <w:lang w:eastAsia="ru-RU"/>
              </w:rPr>
            </w:pPr>
            <w:r w:rsidRPr="00310E79">
              <w:rPr>
                <w:rFonts w:cs="Times New Roman"/>
                <w:spacing w:val="-2"/>
                <w:szCs w:val="28"/>
                <w:lang w:eastAsia="ru-RU"/>
              </w:rPr>
              <w:t>от 27.03.2024 № 14-нп</w:t>
            </w:r>
          </w:p>
        </w:tc>
      </w:tr>
    </w:tbl>
    <w:p w14:paraId="15DB70BC" w14:textId="77777777" w:rsidR="00310E79" w:rsidRPr="00310E79" w:rsidRDefault="00310E79" w:rsidP="00310E79">
      <w:pPr>
        <w:ind w:firstLine="0"/>
        <w:rPr>
          <w:rFonts w:eastAsia="Calibri" w:cs="Times New Roman"/>
          <w:spacing w:val="-2"/>
          <w:szCs w:val="28"/>
        </w:rPr>
      </w:pPr>
    </w:p>
    <w:p w14:paraId="1E80A9C6" w14:textId="77777777" w:rsidR="00310E79" w:rsidRPr="00310E79" w:rsidRDefault="00310E79" w:rsidP="00310E79">
      <w:pPr>
        <w:ind w:firstLine="0"/>
        <w:rPr>
          <w:rFonts w:eastAsia="Calibri" w:cs="Times New Roman"/>
          <w:spacing w:val="-2"/>
          <w:szCs w:val="28"/>
        </w:rPr>
      </w:pPr>
    </w:p>
    <w:p w14:paraId="48FDE3BA" w14:textId="77777777" w:rsidR="00310E79" w:rsidRPr="00310E79" w:rsidRDefault="00310E79" w:rsidP="00310E79">
      <w:pPr>
        <w:tabs>
          <w:tab w:val="left" w:pos="851"/>
        </w:tabs>
        <w:ind w:firstLine="0"/>
        <w:jc w:val="center"/>
        <w:rPr>
          <w:rFonts w:eastAsia="Calibri" w:cs="Times New Roman"/>
          <w:b/>
          <w:szCs w:val="28"/>
        </w:rPr>
      </w:pPr>
      <w:r w:rsidRPr="00310E79">
        <w:rPr>
          <w:rFonts w:eastAsia="Calibri" w:cs="Times New Roman"/>
          <w:b/>
          <w:szCs w:val="28"/>
        </w:rPr>
        <w:t>ПОРЯДОК</w:t>
      </w:r>
    </w:p>
    <w:p w14:paraId="4F162565" w14:textId="77777777" w:rsidR="00310E79" w:rsidRPr="00310E79" w:rsidRDefault="00310E79" w:rsidP="00310E79">
      <w:pPr>
        <w:tabs>
          <w:tab w:val="left" w:pos="851"/>
        </w:tabs>
        <w:ind w:firstLine="0"/>
        <w:jc w:val="center"/>
        <w:rPr>
          <w:rFonts w:cs="Times New Roman"/>
          <w:b/>
          <w:szCs w:val="28"/>
          <w:lang w:eastAsia="ru-RU"/>
        </w:rPr>
      </w:pPr>
      <w:r w:rsidRPr="00310E79">
        <w:rPr>
          <w:rFonts w:eastAsia="Calibri" w:cs="Times New Roman"/>
          <w:b/>
          <w:szCs w:val="28"/>
        </w:rPr>
        <w:t xml:space="preserve">установления среднего размера родительской платы за присмотр и уход за детьми, </w:t>
      </w:r>
      <w:r w:rsidRPr="00310E79">
        <w:rPr>
          <w:rFonts w:cs="Times New Roman"/>
          <w:b/>
          <w:szCs w:val="28"/>
          <w:lang w:eastAsia="ru-RU"/>
        </w:rPr>
        <w:t>осваивающими</w:t>
      </w:r>
      <w:r w:rsidRPr="00310E79">
        <w:rPr>
          <w:rFonts w:eastAsia="Calibri" w:cs="Times New Roman"/>
          <w:b/>
          <w:szCs w:val="28"/>
        </w:rPr>
        <w:t xml:space="preserve"> </w:t>
      </w:r>
      <w:r w:rsidRPr="00310E79">
        <w:rPr>
          <w:rFonts w:cs="Times New Roman"/>
          <w:b/>
          <w:szCs w:val="28"/>
          <w:lang w:eastAsia="ru-RU"/>
        </w:rPr>
        <w:t>образовательные программы дошкольного образования в государственных и муниципальных организациях, осуществляющих образовательную деятельность</w:t>
      </w:r>
    </w:p>
    <w:p w14:paraId="1FA570D4" w14:textId="77777777" w:rsidR="00310E79" w:rsidRPr="00310E79" w:rsidRDefault="00310E79" w:rsidP="00310E79">
      <w:pPr>
        <w:tabs>
          <w:tab w:val="left" w:pos="851"/>
        </w:tabs>
        <w:ind w:firstLine="0"/>
        <w:jc w:val="center"/>
        <w:rPr>
          <w:rFonts w:cs="Times New Roman"/>
          <w:szCs w:val="28"/>
          <w:lang w:eastAsia="ru-RU"/>
        </w:rPr>
      </w:pPr>
    </w:p>
    <w:p w14:paraId="28E64664" w14:textId="77777777" w:rsidR="00310E79" w:rsidRPr="00310E79" w:rsidRDefault="00310E79" w:rsidP="00310E79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310E79">
        <w:rPr>
          <w:rFonts w:eastAsia="Calibri" w:cs="Times New Roman"/>
          <w:szCs w:val="28"/>
        </w:rPr>
        <w:t>1. Средний размер родительской платы за присмотр и уход</w:t>
      </w:r>
      <w:r w:rsidRPr="00310E79">
        <w:rPr>
          <w:rFonts w:eastAsia="Calibri" w:cs="Times New Roman"/>
          <w:szCs w:val="28"/>
        </w:rPr>
        <w:br/>
        <w:t xml:space="preserve">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(далее – средний размер родительской платы), устанавливается по муниципальным образованиям Ярославской области </w:t>
      </w:r>
      <w:r w:rsidRPr="00310E79">
        <w:rPr>
          <w:rFonts w:cs="Times New Roman"/>
          <w:szCs w:val="28"/>
        </w:rPr>
        <w:t>для следующих периодов пребывания воспитанника</w:t>
      </w:r>
      <w:r w:rsidRPr="00310E79">
        <w:rPr>
          <w:rFonts w:cs="Times New Roman"/>
          <w:szCs w:val="28"/>
        </w:rPr>
        <w:br/>
        <w:t>в организации: 3 часа в сутки, 4 часа в сутки, 5 часов в сутки, 8</w:t>
      </w:r>
      <w:r w:rsidRPr="00310E79">
        <w:rPr>
          <w:rFonts w:eastAsia="Calibri" w:cs="Times New Roman"/>
          <w:szCs w:val="28"/>
        </w:rPr>
        <w:t xml:space="preserve"> – </w:t>
      </w:r>
      <w:r w:rsidRPr="00310E79">
        <w:rPr>
          <w:rFonts w:cs="Times New Roman"/>
          <w:szCs w:val="28"/>
        </w:rPr>
        <w:t>10 часов</w:t>
      </w:r>
      <w:r w:rsidRPr="00310E79">
        <w:rPr>
          <w:rFonts w:cs="Times New Roman"/>
          <w:szCs w:val="28"/>
        </w:rPr>
        <w:br/>
        <w:t>в сутки, 10,5 часа в сутки, 12 часов в сутки, 13</w:t>
      </w:r>
      <w:r w:rsidRPr="00310E79">
        <w:rPr>
          <w:rFonts w:eastAsia="Calibri" w:cs="Times New Roman"/>
          <w:szCs w:val="28"/>
        </w:rPr>
        <w:t xml:space="preserve"> – </w:t>
      </w:r>
      <w:r w:rsidRPr="00310E79">
        <w:rPr>
          <w:rFonts w:cs="Times New Roman"/>
          <w:szCs w:val="28"/>
        </w:rPr>
        <w:t>14 часов в сутки, 24 часа</w:t>
      </w:r>
      <w:r w:rsidRPr="00310E79">
        <w:rPr>
          <w:rFonts w:cs="Times New Roman"/>
          <w:szCs w:val="28"/>
        </w:rPr>
        <w:br/>
        <w:t>в сутки.</w:t>
      </w:r>
    </w:p>
    <w:p w14:paraId="252727D9" w14:textId="77777777" w:rsidR="00310E79" w:rsidRPr="00310E79" w:rsidRDefault="00310E79" w:rsidP="00310E79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310E79">
        <w:rPr>
          <w:rFonts w:eastAsia="Calibri" w:cs="Times New Roman"/>
          <w:szCs w:val="28"/>
        </w:rPr>
        <w:t>2. Средний размер родительской платы устанавливается на уровне действующего на дату его установления размера родительской платы за 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деятельность, установленного учредителем, на основании нормативных правовых актов органов местного самоуправления муниципальных образований области.</w:t>
      </w:r>
    </w:p>
    <w:p w14:paraId="6A30682D" w14:textId="77777777" w:rsidR="00310E79" w:rsidRPr="00310E79" w:rsidRDefault="00310E79" w:rsidP="00310E79">
      <w:pPr>
        <w:tabs>
          <w:tab w:val="left" w:pos="851"/>
        </w:tabs>
        <w:autoSpaceDE w:val="0"/>
        <w:autoSpaceDN w:val="0"/>
        <w:adjustRightInd w:val="0"/>
        <w:ind w:firstLine="705"/>
        <w:contextualSpacing/>
        <w:jc w:val="both"/>
        <w:rPr>
          <w:rFonts w:eastAsia="Calibri" w:cs="Times New Roman"/>
          <w:szCs w:val="28"/>
        </w:rPr>
      </w:pPr>
      <w:r w:rsidRPr="00310E79">
        <w:rPr>
          <w:rFonts w:cs="Times New Roman"/>
          <w:szCs w:val="28"/>
          <w:lang w:eastAsia="ru-RU"/>
        </w:rPr>
        <w:t xml:space="preserve">Если в муниципальном образовании области </w:t>
      </w:r>
      <w:r w:rsidRPr="00310E79">
        <w:rPr>
          <w:rFonts w:eastAsia="Calibri" w:cs="Times New Roman"/>
          <w:szCs w:val="28"/>
        </w:rPr>
        <w:t>для одного периода пребывания воспитанника в организации</w:t>
      </w:r>
      <w:r w:rsidRPr="00310E79">
        <w:rPr>
          <w:rFonts w:cs="Times New Roman"/>
          <w:szCs w:val="28"/>
          <w:lang w:eastAsia="ru-RU"/>
        </w:rPr>
        <w:t xml:space="preserve"> предусмотрены различные </w:t>
      </w:r>
      <w:r w:rsidRPr="00310E79">
        <w:rPr>
          <w:rFonts w:eastAsia="Calibri" w:cs="Times New Roman"/>
          <w:szCs w:val="28"/>
        </w:rPr>
        <w:t>размеры родительской платы</w:t>
      </w:r>
      <w:r w:rsidRPr="00310E79">
        <w:rPr>
          <w:rFonts w:ascii="Calibri" w:eastAsia="Calibri" w:hAnsi="Calibri" w:cs="Times New Roman"/>
          <w:sz w:val="22"/>
        </w:rPr>
        <w:t xml:space="preserve"> </w:t>
      </w:r>
      <w:r w:rsidRPr="00310E79">
        <w:rPr>
          <w:rFonts w:eastAsia="Calibri" w:cs="Times New Roman"/>
          <w:szCs w:val="28"/>
        </w:rPr>
        <w:t>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деятельность, установленные учредителем, то средний размер родительской платы устанавливается как среднее арифметическое таких размеров родительской платы, установленных учредителем, для соответствующего периода пребывания воспитанника в организации.</w:t>
      </w:r>
    </w:p>
    <w:p w14:paraId="5E1976F7" w14:textId="77777777" w:rsidR="00310E79" w:rsidRPr="00310E79" w:rsidRDefault="00310E79" w:rsidP="00310E79">
      <w:pPr>
        <w:tabs>
          <w:tab w:val="left" w:pos="851"/>
        </w:tabs>
        <w:autoSpaceDE w:val="0"/>
        <w:autoSpaceDN w:val="0"/>
        <w:adjustRightInd w:val="0"/>
        <w:jc w:val="both"/>
      </w:pPr>
      <w:r w:rsidRPr="00310E79">
        <w:t>3. Изменение среднего размера родительской платы производится не более двух раз в год.</w:t>
      </w:r>
    </w:p>
    <w:p w14:paraId="11F5BBCC" w14:textId="77777777" w:rsidR="00310E79" w:rsidRPr="00310E79" w:rsidRDefault="00310E79" w:rsidP="00310E79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310E79">
        <w:t xml:space="preserve">О планируемой дате </w:t>
      </w:r>
      <w:r w:rsidRPr="00310E79">
        <w:rPr>
          <w:rFonts w:eastAsia="Calibri" w:cs="Times New Roman"/>
          <w:szCs w:val="28"/>
        </w:rPr>
        <w:t xml:space="preserve">изменения среднего размера родительской платы министерство образования Ярославской области информирует органы местного самоуправления муниципальных образований области в срок не </w:t>
      </w:r>
      <w:r w:rsidRPr="00310E79">
        <w:rPr>
          <w:rFonts w:eastAsia="Calibri" w:cs="Times New Roman"/>
          <w:szCs w:val="28"/>
        </w:rPr>
        <w:lastRenderedPageBreak/>
        <w:t>позднее чем за 2 месяца до даты изменения среднего размера родительской платы.</w:t>
      </w:r>
    </w:p>
    <w:p w14:paraId="1B324153" w14:textId="77777777" w:rsidR="00310E79" w:rsidRPr="00310E79" w:rsidRDefault="00310E79" w:rsidP="00310E79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310E79">
        <w:t xml:space="preserve">Для изменения среднего размера родительской платы органы местного </w:t>
      </w:r>
      <w:r w:rsidRPr="00310E79">
        <w:rPr>
          <w:rFonts w:eastAsia="Calibri" w:cs="Times New Roman"/>
          <w:szCs w:val="28"/>
        </w:rPr>
        <w:t>самоуправления муниципальных образований области в срок не позднее чем за месяц до даты изменения среднего размера родительской платы представляют в министерство образования Ярославской области копии нормативных правовых актов, указанных в пункте 2 настоящего Порядка.</w:t>
      </w:r>
    </w:p>
    <w:p w14:paraId="7200DA2D" w14:textId="77777777" w:rsidR="00310E79" w:rsidRPr="00310E79" w:rsidRDefault="00310E79" w:rsidP="00310E79">
      <w:pPr>
        <w:jc w:val="both"/>
        <w:rPr>
          <w:rFonts w:eastAsia="Calibri" w:cs="Times New Roman"/>
          <w:spacing w:val="-2"/>
          <w:szCs w:val="28"/>
        </w:rPr>
      </w:pPr>
      <w:r w:rsidRPr="00310E79">
        <w:rPr>
          <w:rFonts w:cs="Times New Roman"/>
          <w:szCs w:val="28"/>
        </w:rPr>
        <w:t xml:space="preserve">В случае открытия в муниципальном образовании области групп с периодом пребывания воспитанников в организации, для которого не установлен средний размер родительской платы, средний размер родительской платы устанавливается в течение месяца с даты представления органами местного самоуправления муниципальных образований области копий </w:t>
      </w:r>
      <w:r w:rsidRPr="00310E79">
        <w:rPr>
          <w:rFonts w:eastAsia="Calibri" w:cs="Times New Roman"/>
          <w:szCs w:val="28"/>
        </w:rPr>
        <w:t>нормативных правовых актов</w:t>
      </w:r>
      <w:r w:rsidRPr="00310E79">
        <w:rPr>
          <w:rFonts w:cs="Times New Roman"/>
          <w:szCs w:val="28"/>
        </w:rPr>
        <w:t>.</w:t>
      </w:r>
    </w:p>
    <w:p w14:paraId="7BEEDA11" w14:textId="77777777" w:rsidR="00310E79" w:rsidRDefault="00310E79" w:rsidP="007D66DD">
      <w:pPr>
        <w:ind w:right="-2" w:firstLine="0"/>
        <w:sectPr w:rsidR="00310E79" w:rsidSect="00F0769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582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4195"/>
        <w:gridCol w:w="1276"/>
        <w:gridCol w:w="4111"/>
      </w:tblGrid>
      <w:tr w:rsidR="00310E79" w:rsidRPr="00310E79" w14:paraId="572E86B8" w14:textId="77777777" w:rsidTr="00DE1332">
        <w:trPr>
          <w:trHeight w:val="1583"/>
        </w:trPr>
        <w:tc>
          <w:tcPr>
            <w:tcW w:w="4195" w:type="dxa"/>
            <w:shd w:val="clear" w:color="auto" w:fill="auto"/>
            <w:hideMark/>
          </w:tcPr>
          <w:p w14:paraId="21F415FF" w14:textId="77777777" w:rsidR="00310E79" w:rsidRPr="00310E79" w:rsidRDefault="00310E79" w:rsidP="00310E79">
            <w:pPr>
              <w:ind w:firstLine="0"/>
              <w:rPr>
                <w:rFonts w:cs="Times New Roman"/>
                <w:spacing w:val="-2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BFCADA8" w14:textId="77777777" w:rsidR="00310E79" w:rsidRPr="00310E79" w:rsidRDefault="00310E79" w:rsidP="00310E79">
            <w:pPr>
              <w:ind w:firstLine="0"/>
              <w:rPr>
                <w:rFonts w:cs="Times New Roman"/>
                <w:spacing w:val="-2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14:paraId="179ECD97" w14:textId="77777777" w:rsidR="00310E79" w:rsidRPr="00310E79" w:rsidRDefault="00310E79" w:rsidP="00310E79">
            <w:pPr>
              <w:ind w:firstLine="0"/>
              <w:rPr>
                <w:rFonts w:cs="Times New Roman"/>
                <w:spacing w:val="-2"/>
                <w:szCs w:val="28"/>
                <w:lang w:eastAsia="ru-RU"/>
              </w:rPr>
            </w:pPr>
            <w:r w:rsidRPr="00310E79">
              <w:rPr>
                <w:rFonts w:cs="Times New Roman"/>
                <w:spacing w:val="-2"/>
                <w:szCs w:val="28"/>
                <w:lang w:eastAsia="ru-RU"/>
              </w:rPr>
              <w:t xml:space="preserve">УТВЕРЖДЁН </w:t>
            </w:r>
          </w:p>
          <w:p w14:paraId="4241DF3D" w14:textId="77777777" w:rsidR="00310E79" w:rsidRPr="00310E79" w:rsidRDefault="00310E79" w:rsidP="00310E79">
            <w:pPr>
              <w:ind w:right="-391" w:firstLine="0"/>
              <w:rPr>
                <w:rFonts w:cs="Times New Roman"/>
                <w:spacing w:val="-2"/>
                <w:szCs w:val="28"/>
                <w:lang w:eastAsia="ru-RU"/>
              </w:rPr>
            </w:pPr>
            <w:r w:rsidRPr="00310E79">
              <w:rPr>
                <w:rFonts w:cs="Times New Roman"/>
                <w:spacing w:val="-2"/>
                <w:szCs w:val="28"/>
                <w:lang w:eastAsia="ru-RU"/>
              </w:rPr>
              <w:t xml:space="preserve">приказом </w:t>
            </w:r>
          </w:p>
          <w:p w14:paraId="741E08A4" w14:textId="77777777" w:rsidR="00310E79" w:rsidRPr="00310E79" w:rsidRDefault="00310E79" w:rsidP="00310E79">
            <w:pPr>
              <w:ind w:right="-391" w:firstLine="0"/>
              <w:rPr>
                <w:rFonts w:cs="Times New Roman"/>
                <w:spacing w:val="-2"/>
                <w:szCs w:val="28"/>
                <w:lang w:eastAsia="ru-RU"/>
              </w:rPr>
            </w:pPr>
            <w:r w:rsidRPr="00310E79">
              <w:rPr>
                <w:rFonts w:cs="Times New Roman"/>
                <w:spacing w:val="-2"/>
                <w:szCs w:val="28"/>
                <w:lang w:eastAsia="ru-RU"/>
              </w:rPr>
              <w:t>министерства образования Ярославской области</w:t>
            </w:r>
          </w:p>
          <w:p w14:paraId="3F3E617B" w14:textId="57EC0614" w:rsidR="00310E79" w:rsidRPr="00310E79" w:rsidRDefault="00310E79" w:rsidP="00310E79">
            <w:pPr>
              <w:ind w:firstLine="0"/>
              <w:rPr>
                <w:rFonts w:cs="Times New Roman"/>
                <w:spacing w:val="-2"/>
                <w:szCs w:val="28"/>
                <w:lang w:eastAsia="ru-RU"/>
              </w:rPr>
            </w:pPr>
            <w:r w:rsidRPr="00310E79">
              <w:rPr>
                <w:rFonts w:cs="Times New Roman"/>
                <w:spacing w:val="-2"/>
                <w:szCs w:val="28"/>
                <w:lang w:eastAsia="ru-RU"/>
              </w:rPr>
              <w:t>от 27.03.2024 № 14-нп</w:t>
            </w:r>
          </w:p>
        </w:tc>
      </w:tr>
    </w:tbl>
    <w:p w14:paraId="2EF33549" w14:textId="77777777" w:rsidR="00310E79" w:rsidRPr="00310E79" w:rsidRDefault="00310E79" w:rsidP="00310E79">
      <w:pPr>
        <w:ind w:firstLine="0"/>
        <w:rPr>
          <w:rFonts w:eastAsia="Calibri" w:cs="Times New Roman"/>
          <w:spacing w:val="-2"/>
          <w:szCs w:val="28"/>
        </w:rPr>
      </w:pPr>
    </w:p>
    <w:p w14:paraId="434FEF56" w14:textId="77777777" w:rsidR="00310E79" w:rsidRPr="00310E79" w:rsidRDefault="00310E79" w:rsidP="00310E79">
      <w:pPr>
        <w:ind w:firstLine="0"/>
        <w:rPr>
          <w:rFonts w:eastAsia="Calibri" w:cs="Times New Roman"/>
          <w:szCs w:val="28"/>
        </w:rPr>
      </w:pPr>
    </w:p>
    <w:p w14:paraId="6C9D8A76" w14:textId="77777777" w:rsidR="00310E79" w:rsidRPr="00310E79" w:rsidRDefault="00310E79" w:rsidP="00310E79">
      <w:pPr>
        <w:ind w:firstLine="0"/>
        <w:jc w:val="center"/>
        <w:rPr>
          <w:rFonts w:eastAsia="Calibri" w:cs="Times New Roman"/>
          <w:b/>
          <w:szCs w:val="28"/>
        </w:rPr>
      </w:pPr>
      <w:r w:rsidRPr="00310E79">
        <w:rPr>
          <w:rFonts w:eastAsia="Calibri" w:cs="Times New Roman"/>
          <w:b/>
          <w:szCs w:val="28"/>
        </w:rPr>
        <w:t>ПОРЯДОК</w:t>
      </w:r>
    </w:p>
    <w:p w14:paraId="72D5B0FF" w14:textId="77777777" w:rsidR="00310E79" w:rsidRPr="00310E79" w:rsidRDefault="00310E79" w:rsidP="00310E79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310E79">
        <w:rPr>
          <w:rFonts w:eastAsia="Calibri" w:cs="Times New Roman"/>
          <w:b/>
          <w:szCs w:val="28"/>
        </w:rPr>
        <w:t xml:space="preserve">установления максимального размера родительской платы за присмотр и уход за детьми, </w:t>
      </w:r>
      <w:r w:rsidRPr="00310E79">
        <w:rPr>
          <w:rFonts w:cs="Times New Roman"/>
          <w:b/>
          <w:szCs w:val="28"/>
          <w:lang w:eastAsia="ru-RU"/>
        </w:rPr>
        <w:t>осваивающими</w:t>
      </w:r>
      <w:r w:rsidRPr="00310E79">
        <w:rPr>
          <w:rFonts w:eastAsia="Calibri" w:cs="Times New Roman"/>
          <w:b/>
          <w:szCs w:val="28"/>
        </w:rPr>
        <w:t xml:space="preserve"> </w:t>
      </w:r>
      <w:r w:rsidRPr="00310E79">
        <w:rPr>
          <w:rFonts w:cs="Times New Roman"/>
          <w:b/>
          <w:szCs w:val="28"/>
          <w:lang w:eastAsia="ru-RU"/>
        </w:rPr>
        <w:t>образовательные программы дошкольного образования в государственных и муниципальных организациях, осуществляющих образовательную деятельность</w:t>
      </w:r>
    </w:p>
    <w:p w14:paraId="0AF428A4" w14:textId="77777777" w:rsidR="00310E79" w:rsidRPr="00310E79" w:rsidRDefault="00310E79" w:rsidP="00310E7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14:paraId="53C7D4BF" w14:textId="77777777" w:rsidR="00310E79" w:rsidRPr="00310E79" w:rsidRDefault="00310E79" w:rsidP="00310E79">
      <w:pPr>
        <w:spacing w:line="233" w:lineRule="auto"/>
        <w:jc w:val="both"/>
        <w:rPr>
          <w:rFonts w:cs="Times New Roman"/>
          <w:szCs w:val="28"/>
        </w:rPr>
      </w:pPr>
      <w:r w:rsidRPr="00310E79">
        <w:rPr>
          <w:rFonts w:cs="Times New Roman"/>
          <w:szCs w:val="28"/>
        </w:rPr>
        <w:t>1. Максимальный размер родительской платы за присмотр и уход за 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(далее – максимальный размер родительской платы), устанавливается по муниципальным образованиям Ярославской области для следующих периодов пребывания воспитанника в организации: 3 часа в сутки, 4 часа в сутки, 5 часов в сутки, 8 – 10 часов в сутки, 10,5 часа в сутки, 12 часов в сутки, 13 – 14 часов в сутки, 24 часа в сутки.</w:t>
      </w:r>
    </w:p>
    <w:p w14:paraId="343993EE" w14:textId="77777777" w:rsidR="00310E79" w:rsidRPr="00310E79" w:rsidRDefault="00310E79" w:rsidP="00310E79">
      <w:pPr>
        <w:spacing w:line="233" w:lineRule="auto"/>
        <w:jc w:val="both"/>
        <w:rPr>
          <w:rFonts w:cs="Times New Roman"/>
          <w:szCs w:val="28"/>
        </w:rPr>
      </w:pPr>
      <w:r w:rsidRPr="00310E79">
        <w:rPr>
          <w:rFonts w:cs="Times New Roman"/>
          <w:szCs w:val="28"/>
        </w:rPr>
        <w:t>2. Максимальный размер родительской платы устанавливается на срок не менее 12 месяцев и определяется путем увеличения установленного на предшествующий период максимального размера родительской платы на индекс потребительских цен по благоприятному варианту (процентов, год к году), определенный прогнозом социально-экономического развития Ярославской области на среднесрочный период на год, предшествующий году установления максимального размера родительской платы.</w:t>
      </w:r>
    </w:p>
    <w:p w14:paraId="1FECE48F" w14:textId="77777777" w:rsidR="00310E79" w:rsidRPr="00310E79" w:rsidRDefault="00310E79" w:rsidP="00310E79">
      <w:pPr>
        <w:jc w:val="both"/>
      </w:pPr>
      <w:r w:rsidRPr="00310E79">
        <w:rPr>
          <w:rFonts w:cs="Times New Roman"/>
          <w:szCs w:val="28"/>
        </w:rPr>
        <w:t>3. Максимальный размер родительской платы, рассчитанный в соответствии с пунктом 2 настоящего Порядка, округляется до целых рублей.</w:t>
      </w:r>
    </w:p>
    <w:p w14:paraId="5E090648" w14:textId="77777777" w:rsidR="00310E79" w:rsidRPr="00310E79" w:rsidRDefault="00310E79" w:rsidP="00310E79">
      <w:pPr>
        <w:ind w:firstLine="0"/>
        <w:rPr>
          <w:rFonts w:eastAsia="Calibri" w:cs="Times New Roman"/>
          <w:spacing w:val="-2"/>
          <w:szCs w:val="28"/>
        </w:rPr>
      </w:pPr>
    </w:p>
    <w:p w14:paraId="3FE5D5E8" w14:textId="5BFCCF35" w:rsidR="00DD19E3" w:rsidRPr="00DD60B5" w:rsidRDefault="002275A3" w:rsidP="002275A3">
      <w:pPr>
        <w:ind w:right="-2" w:firstLine="0"/>
      </w:pPr>
      <w:r>
        <w:br/>
      </w:r>
    </w:p>
    <w:sectPr w:rsidR="00DD19E3" w:rsidRPr="00DD60B5" w:rsidSect="00F07691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452B5" w14:textId="77777777" w:rsidR="004314B2" w:rsidRDefault="004314B2" w:rsidP="00CF5840">
      <w:r>
        <w:separator/>
      </w:r>
    </w:p>
  </w:endnote>
  <w:endnote w:type="continuationSeparator" w:id="0">
    <w:p w14:paraId="04B40123" w14:textId="77777777" w:rsidR="004314B2" w:rsidRDefault="004314B2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67085" w14:textId="77777777" w:rsidR="002275A3" w:rsidRDefault="002275A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2275A3" w14:paraId="5727C604" w14:textId="77777777" w:rsidTr="002275A3">
      <w:tc>
        <w:tcPr>
          <w:tcW w:w="3333" w:type="pct"/>
          <w:shd w:val="clear" w:color="auto" w:fill="auto"/>
        </w:tcPr>
        <w:p w14:paraId="69464E63" w14:textId="2BE47753" w:rsidR="002275A3" w:rsidRPr="002275A3" w:rsidRDefault="002275A3" w:rsidP="002275A3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2275A3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493A2845" w14:textId="57394853" w:rsidR="002275A3" w:rsidRPr="002275A3" w:rsidRDefault="002275A3" w:rsidP="002275A3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275A3">
            <w:rPr>
              <w:rFonts w:cs="Times New Roman"/>
              <w:color w:val="808080"/>
              <w:sz w:val="18"/>
            </w:rPr>
            <w:t xml:space="preserve">Страница </w:t>
          </w:r>
          <w:r w:rsidRPr="002275A3">
            <w:rPr>
              <w:rFonts w:cs="Times New Roman"/>
              <w:color w:val="808080"/>
              <w:sz w:val="18"/>
            </w:rPr>
            <w:fldChar w:fldCharType="begin"/>
          </w:r>
          <w:r w:rsidRPr="002275A3">
            <w:rPr>
              <w:rFonts w:cs="Times New Roman"/>
              <w:color w:val="808080"/>
              <w:sz w:val="18"/>
            </w:rPr>
            <w:instrText xml:space="preserve"> PAGE </w:instrText>
          </w:r>
          <w:r w:rsidRPr="002275A3">
            <w:rPr>
              <w:rFonts w:cs="Times New Roman"/>
              <w:color w:val="808080"/>
              <w:sz w:val="18"/>
            </w:rPr>
            <w:fldChar w:fldCharType="separate"/>
          </w:r>
          <w:r w:rsidR="00346A78">
            <w:rPr>
              <w:rFonts w:cs="Times New Roman"/>
              <w:noProof/>
              <w:color w:val="808080"/>
              <w:sz w:val="18"/>
            </w:rPr>
            <w:t>2</w:t>
          </w:r>
          <w:r w:rsidRPr="002275A3">
            <w:rPr>
              <w:rFonts w:cs="Times New Roman"/>
              <w:color w:val="808080"/>
              <w:sz w:val="18"/>
            </w:rPr>
            <w:fldChar w:fldCharType="end"/>
          </w:r>
          <w:r w:rsidRPr="002275A3">
            <w:rPr>
              <w:rFonts w:cs="Times New Roman"/>
              <w:color w:val="808080"/>
              <w:sz w:val="18"/>
            </w:rPr>
            <w:t xml:space="preserve"> из </w:t>
          </w:r>
          <w:r w:rsidRPr="002275A3">
            <w:rPr>
              <w:rFonts w:cs="Times New Roman"/>
              <w:color w:val="808080"/>
              <w:sz w:val="18"/>
            </w:rPr>
            <w:fldChar w:fldCharType="begin"/>
          </w:r>
          <w:r w:rsidRPr="002275A3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275A3">
            <w:rPr>
              <w:rFonts w:cs="Times New Roman"/>
              <w:color w:val="808080"/>
              <w:sz w:val="18"/>
            </w:rPr>
            <w:fldChar w:fldCharType="separate"/>
          </w:r>
          <w:r w:rsidR="00346A78">
            <w:rPr>
              <w:rFonts w:cs="Times New Roman"/>
              <w:noProof/>
              <w:color w:val="808080"/>
              <w:sz w:val="18"/>
            </w:rPr>
            <w:t>9</w:t>
          </w:r>
          <w:r w:rsidRPr="002275A3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60FA5068" w14:textId="77777777" w:rsidR="002275A3" w:rsidRPr="002275A3" w:rsidRDefault="002275A3" w:rsidP="002275A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2275A3" w14:paraId="2918CB62" w14:textId="77777777" w:rsidTr="002275A3">
      <w:tc>
        <w:tcPr>
          <w:tcW w:w="3333" w:type="pct"/>
          <w:shd w:val="clear" w:color="auto" w:fill="auto"/>
        </w:tcPr>
        <w:p w14:paraId="0B4F2382" w14:textId="373F272C" w:rsidR="002275A3" w:rsidRPr="002275A3" w:rsidRDefault="002275A3" w:rsidP="002275A3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2275A3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611EF5D" w14:textId="6464E575" w:rsidR="002275A3" w:rsidRPr="002275A3" w:rsidRDefault="002275A3" w:rsidP="002275A3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275A3">
            <w:rPr>
              <w:rFonts w:cs="Times New Roman"/>
              <w:color w:val="808080"/>
              <w:sz w:val="18"/>
            </w:rPr>
            <w:t xml:space="preserve">Страница </w:t>
          </w:r>
          <w:r w:rsidRPr="002275A3">
            <w:rPr>
              <w:rFonts w:cs="Times New Roman"/>
              <w:color w:val="808080"/>
              <w:sz w:val="18"/>
            </w:rPr>
            <w:fldChar w:fldCharType="begin"/>
          </w:r>
          <w:r w:rsidRPr="002275A3">
            <w:rPr>
              <w:rFonts w:cs="Times New Roman"/>
              <w:color w:val="808080"/>
              <w:sz w:val="18"/>
            </w:rPr>
            <w:instrText xml:space="preserve"> PAGE </w:instrText>
          </w:r>
          <w:r w:rsidRPr="002275A3">
            <w:rPr>
              <w:rFonts w:cs="Times New Roman"/>
              <w:color w:val="808080"/>
              <w:sz w:val="18"/>
            </w:rPr>
            <w:fldChar w:fldCharType="separate"/>
          </w:r>
          <w:r w:rsidR="00346A78">
            <w:rPr>
              <w:rFonts w:cs="Times New Roman"/>
              <w:noProof/>
              <w:color w:val="808080"/>
              <w:sz w:val="18"/>
            </w:rPr>
            <w:t>1</w:t>
          </w:r>
          <w:r w:rsidRPr="002275A3">
            <w:rPr>
              <w:rFonts w:cs="Times New Roman"/>
              <w:color w:val="808080"/>
              <w:sz w:val="18"/>
            </w:rPr>
            <w:fldChar w:fldCharType="end"/>
          </w:r>
          <w:r w:rsidRPr="002275A3">
            <w:rPr>
              <w:rFonts w:cs="Times New Roman"/>
              <w:color w:val="808080"/>
              <w:sz w:val="18"/>
            </w:rPr>
            <w:t xml:space="preserve"> из </w:t>
          </w:r>
          <w:r w:rsidRPr="002275A3">
            <w:rPr>
              <w:rFonts w:cs="Times New Roman"/>
              <w:color w:val="808080"/>
              <w:sz w:val="18"/>
            </w:rPr>
            <w:fldChar w:fldCharType="begin"/>
          </w:r>
          <w:r w:rsidRPr="002275A3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275A3">
            <w:rPr>
              <w:rFonts w:cs="Times New Roman"/>
              <w:color w:val="808080"/>
              <w:sz w:val="18"/>
            </w:rPr>
            <w:fldChar w:fldCharType="separate"/>
          </w:r>
          <w:r w:rsidR="00346A78">
            <w:rPr>
              <w:rFonts w:cs="Times New Roman"/>
              <w:noProof/>
              <w:color w:val="808080"/>
              <w:sz w:val="18"/>
            </w:rPr>
            <w:t>9</w:t>
          </w:r>
          <w:r w:rsidRPr="002275A3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6383A8D2" w14:textId="77777777" w:rsidR="002275A3" w:rsidRPr="002275A3" w:rsidRDefault="002275A3" w:rsidP="002275A3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27402" w14:textId="77777777" w:rsidR="007F11D6" w:rsidRDefault="00346A78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2275A3" w14:paraId="3F03C4B8" w14:textId="77777777" w:rsidTr="002275A3">
      <w:tc>
        <w:tcPr>
          <w:tcW w:w="3333" w:type="pct"/>
          <w:shd w:val="clear" w:color="auto" w:fill="auto"/>
        </w:tcPr>
        <w:p w14:paraId="65E6DB5C" w14:textId="0E9E9D64" w:rsidR="002275A3" w:rsidRPr="002275A3" w:rsidRDefault="002275A3" w:rsidP="002275A3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2275A3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47A3302" w14:textId="7D5DB043" w:rsidR="002275A3" w:rsidRPr="002275A3" w:rsidRDefault="002275A3" w:rsidP="002275A3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275A3">
            <w:rPr>
              <w:rFonts w:cs="Times New Roman"/>
              <w:color w:val="808080"/>
              <w:sz w:val="18"/>
            </w:rPr>
            <w:t xml:space="preserve">Страница </w:t>
          </w:r>
          <w:r w:rsidRPr="002275A3">
            <w:rPr>
              <w:rFonts w:cs="Times New Roman"/>
              <w:color w:val="808080"/>
              <w:sz w:val="18"/>
            </w:rPr>
            <w:fldChar w:fldCharType="begin"/>
          </w:r>
          <w:r w:rsidRPr="002275A3">
            <w:rPr>
              <w:rFonts w:cs="Times New Roman"/>
              <w:color w:val="808080"/>
              <w:sz w:val="18"/>
            </w:rPr>
            <w:instrText xml:space="preserve"> PAGE </w:instrText>
          </w:r>
          <w:r w:rsidRPr="002275A3">
            <w:rPr>
              <w:rFonts w:cs="Times New Roman"/>
              <w:color w:val="808080"/>
              <w:sz w:val="18"/>
            </w:rPr>
            <w:fldChar w:fldCharType="separate"/>
          </w:r>
          <w:r w:rsidR="00346A78">
            <w:rPr>
              <w:rFonts w:cs="Times New Roman"/>
              <w:noProof/>
              <w:color w:val="808080"/>
              <w:sz w:val="18"/>
            </w:rPr>
            <w:t>4</w:t>
          </w:r>
          <w:r w:rsidRPr="002275A3">
            <w:rPr>
              <w:rFonts w:cs="Times New Roman"/>
              <w:color w:val="808080"/>
              <w:sz w:val="18"/>
            </w:rPr>
            <w:fldChar w:fldCharType="end"/>
          </w:r>
          <w:r w:rsidRPr="002275A3">
            <w:rPr>
              <w:rFonts w:cs="Times New Roman"/>
              <w:color w:val="808080"/>
              <w:sz w:val="18"/>
            </w:rPr>
            <w:t xml:space="preserve"> из </w:t>
          </w:r>
          <w:r w:rsidRPr="002275A3">
            <w:rPr>
              <w:rFonts w:cs="Times New Roman"/>
              <w:color w:val="808080"/>
              <w:sz w:val="18"/>
            </w:rPr>
            <w:fldChar w:fldCharType="begin"/>
          </w:r>
          <w:r w:rsidRPr="002275A3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275A3">
            <w:rPr>
              <w:rFonts w:cs="Times New Roman"/>
              <w:color w:val="808080"/>
              <w:sz w:val="18"/>
            </w:rPr>
            <w:fldChar w:fldCharType="separate"/>
          </w:r>
          <w:r w:rsidR="00346A78">
            <w:rPr>
              <w:rFonts w:cs="Times New Roman"/>
              <w:noProof/>
              <w:color w:val="808080"/>
              <w:sz w:val="18"/>
            </w:rPr>
            <w:t>9</w:t>
          </w:r>
          <w:r w:rsidRPr="002275A3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28D79AE5" w14:textId="77777777" w:rsidR="007F11D6" w:rsidRPr="002275A3" w:rsidRDefault="00346A78" w:rsidP="002275A3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2275A3" w14:paraId="6A44EB41" w14:textId="77777777" w:rsidTr="002275A3">
      <w:tc>
        <w:tcPr>
          <w:tcW w:w="3333" w:type="pct"/>
          <w:shd w:val="clear" w:color="auto" w:fill="auto"/>
        </w:tcPr>
        <w:p w14:paraId="4AE926EB" w14:textId="7101FB8B" w:rsidR="002275A3" w:rsidRPr="002275A3" w:rsidRDefault="002275A3" w:rsidP="002275A3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2275A3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D86DFCF" w14:textId="34C35982" w:rsidR="002275A3" w:rsidRPr="002275A3" w:rsidRDefault="002275A3" w:rsidP="002275A3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275A3">
            <w:rPr>
              <w:rFonts w:cs="Times New Roman"/>
              <w:color w:val="808080"/>
              <w:sz w:val="18"/>
            </w:rPr>
            <w:t xml:space="preserve">Страница </w:t>
          </w:r>
          <w:r w:rsidRPr="002275A3">
            <w:rPr>
              <w:rFonts w:cs="Times New Roman"/>
              <w:color w:val="808080"/>
              <w:sz w:val="18"/>
            </w:rPr>
            <w:fldChar w:fldCharType="begin"/>
          </w:r>
          <w:r w:rsidRPr="002275A3">
            <w:rPr>
              <w:rFonts w:cs="Times New Roman"/>
              <w:color w:val="808080"/>
              <w:sz w:val="18"/>
            </w:rPr>
            <w:instrText xml:space="preserve"> PAGE </w:instrText>
          </w:r>
          <w:r w:rsidRPr="002275A3">
            <w:rPr>
              <w:rFonts w:cs="Times New Roman"/>
              <w:color w:val="808080"/>
              <w:sz w:val="18"/>
            </w:rPr>
            <w:fldChar w:fldCharType="separate"/>
          </w:r>
          <w:r w:rsidR="00346A78">
            <w:rPr>
              <w:rFonts w:cs="Times New Roman"/>
              <w:noProof/>
              <w:color w:val="808080"/>
              <w:sz w:val="18"/>
            </w:rPr>
            <w:t>3</w:t>
          </w:r>
          <w:r w:rsidRPr="002275A3">
            <w:rPr>
              <w:rFonts w:cs="Times New Roman"/>
              <w:color w:val="808080"/>
              <w:sz w:val="18"/>
            </w:rPr>
            <w:fldChar w:fldCharType="end"/>
          </w:r>
          <w:r w:rsidRPr="002275A3">
            <w:rPr>
              <w:rFonts w:cs="Times New Roman"/>
              <w:color w:val="808080"/>
              <w:sz w:val="18"/>
            </w:rPr>
            <w:t xml:space="preserve"> из </w:t>
          </w:r>
          <w:r w:rsidRPr="002275A3">
            <w:rPr>
              <w:rFonts w:cs="Times New Roman"/>
              <w:color w:val="808080"/>
              <w:sz w:val="18"/>
            </w:rPr>
            <w:fldChar w:fldCharType="begin"/>
          </w:r>
          <w:r w:rsidRPr="002275A3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275A3">
            <w:rPr>
              <w:rFonts w:cs="Times New Roman"/>
              <w:color w:val="808080"/>
              <w:sz w:val="18"/>
            </w:rPr>
            <w:fldChar w:fldCharType="separate"/>
          </w:r>
          <w:r w:rsidR="00346A78">
            <w:rPr>
              <w:rFonts w:cs="Times New Roman"/>
              <w:noProof/>
              <w:color w:val="808080"/>
              <w:sz w:val="18"/>
            </w:rPr>
            <w:t>9</w:t>
          </w:r>
          <w:r w:rsidRPr="002275A3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7EF9FF2F" w14:textId="77777777" w:rsidR="007F11D6" w:rsidRPr="002275A3" w:rsidRDefault="00346A78" w:rsidP="002275A3">
    <w:pPr>
      <w:pStyle w:val="a6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F9FF4" w14:textId="77777777" w:rsidR="007F11D6" w:rsidRDefault="00346A78">
    <w:pPr>
      <w:pStyle w:val="a6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2275A3" w14:paraId="7E6A14C4" w14:textId="77777777" w:rsidTr="002275A3">
      <w:tc>
        <w:tcPr>
          <w:tcW w:w="3333" w:type="pct"/>
          <w:shd w:val="clear" w:color="auto" w:fill="auto"/>
        </w:tcPr>
        <w:p w14:paraId="48B54C5A" w14:textId="46ABB217" w:rsidR="002275A3" w:rsidRPr="002275A3" w:rsidRDefault="002275A3" w:rsidP="002275A3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2275A3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E3EE87E" w14:textId="4A10FA2C" w:rsidR="002275A3" w:rsidRPr="002275A3" w:rsidRDefault="002275A3" w:rsidP="002275A3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275A3">
            <w:rPr>
              <w:rFonts w:cs="Times New Roman"/>
              <w:color w:val="808080"/>
              <w:sz w:val="18"/>
            </w:rPr>
            <w:t xml:space="preserve">Страница </w:t>
          </w:r>
          <w:r w:rsidRPr="002275A3">
            <w:rPr>
              <w:rFonts w:cs="Times New Roman"/>
              <w:color w:val="808080"/>
              <w:sz w:val="18"/>
            </w:rPr>
            <w:fldChar w:fldCharType="begin"/>
          </w:r>
          <w:r w:rsidRPr="002275A3">
            <w:rPr>
              <w:rFonts w:cs="Times New Roman"/>
              <w:color w:val="808080"/>
              <w:sz w:val="18"/>
            </w:rPr>
            <w:instrText xml:space="preserve"> PAGE </w:instrText>
          </w:r>
          <w:r w:rsidRPr="002275A3">
            <w:rPr>
              <w:rFonts w:cs="Times New Roman"/>
              <w:color w:val="808080"/>
              <w:sz w:val="18"/>
            </w:rPr>
            <w:fldChar w:fldCharType="separate"/>
          </w:r>
          <w:r w:rsidRPr="002275A3">
            <w:rPr>
              <w:rFonts w:cs="Times New Roman"/>
              <w:noProof/>
              <w:color w:val="808080"/>
              <w:sz w:val="18"/>
            </w:rPr>
            <w:t>2</w:t>
          </w:r>
          <w:r w:rsidRPr="002275A3">
            <w:rPr>
              <w:rFonts w:cs="Times New Roman"/>
              <w:color w:val="808080"/>
              <w:sz w:val="18"/>
            </w:rPr>
            <w:fldChar w:fldCharType="end"/>
          </w:r>
          <w:r w:rsidRPr="002275A3">
            <w:rPr>
              <w:rFonts w:cs="Times New Roman"/>
              <w:color w:val="808080"/>
              <w:sz w:val="18"/>
            </w:rPr>
            <w:t xml:space="preserve"> из </w:t>
          </w:r>
          <w:r w:rsidRPr="002275A3">
            <w:rPr>
              <w:rFonts w:cs="Times New Roman"/>
              <w:color w:val="808080"/>
              <w:sz w:val="18"/>
            </w:rPr>
            <w:fldChar w:fldCharType="begin"/>
          </w:r>
          <w:r w:rsidRPr="002275A3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275A3">
            <w:rPr>
              <w:rFonts w:cs="Times New Roman"/>
              <w:color w:val="808080"/>
              <w:sz w:val="18"/>
            </w:rPr>
            <w:fldChar w:fldCharType="separate"/>
          </w:r>
          <w:r w:rsidRPr="002275A3">
            <w:rPr>
              <w:rFonts w:cs="Times New Roman"/>
              <w:noProof/>
              <w:color w:val="808080"/>
              <w:sz w:val="18"/>
            </w:rPr>
            <w:t>4</w:t>
          </w:r>
          <w:r w:rsidRPr="002275A3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513B805B" w14:textId="77777777" w:rsidR="007F11D6" w:rsidRPr="002275A3" w:rsidRDefault="00346A78" w:rsidP="002275A3">
    <w:pPr>
      <w:pStyle w:val="a6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2275A3" w14:paraId="3177FCA7" w14:textId="77777777" w:rsidTr="002275A3">
      <w:tc>
        <w:tcPr>
          <w:tcW w:w="3333" w:type="pct"/>
          <w:shd w:val="clear" w:color="auto" w:fill="auto"/>
        </w:tcPr>
        <w:p w14:paraId="10F3B774" w14:textId="6324507B" w:rsidR="002275A3" w:rsidRPr="002275A3" w:rsidRDefault="002275A3" w:rsidP="002275A3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2275A3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0D188BF" w14:textId="0D1C9C58" w:rsidR="002275A3" w:rsidRPr="002275A3" w:rsidRDefault="002275A3" w:rsidP="002275A3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275A3">
            <w:rPr>
              <w:rFonts w:cs="Times New Roman"/>
              <w:color w:val="808080"/>
              <w:sz w:val="18"/>
            </w:rPr>
            <w:t xml:space="preserve">Страница </w:t>
          </w:r>
          <w:r w:rsidRPr="002275A3">
            <w:rPr>
              <w:rFonts w:cs="Times New Roman"/>
              <w:color w:val="808080"/>
              <w:sz w:val="18"/>
            </w:rPr>
            <w:fldChar w:fldCharType="begin"/>
          </w:r>
          <w:r w:rsidRPr="002275A3">
            <w:rPr>
              <w:rFonts w:cs="Times New Roman"/>
              <w:color w:val="808080"/>
              <w:sz w:val="18"/>
            </w:rPr>
            <w:instrText xml:space="preserve"> PAGE </w:instrText>
          </w:r>
          <w:r w:rsidRPr="002275A3">
            <w:rPr>
              <w:rFonts w:cs="Times New Roman"/>
              <w:color w:val="808080"/>
              <w:sz w:val="18"/>
            </w:rPr>
            <w:fldChar w:fldCharType="separate"/>
          </w:r>
          <w:r w:rsidR="00346A78">
            <w:rPr>
              <w:rFonts w:cs="Times New Roman"/>
              <w:noProof/>
              <w:color w:val="808080"/>
              <w:sz w:val="18"/>
            </w:rPr>
            <w:t>5</w:t>
          </w:r>
          <w:r w:rsidRPr="002275A3">
            <w:rPr>
              <w:rFonts w:cs="Times New Roman"/>
              <w:color w:val="808080"/>
              <w:sz w:val="18"/>
            </w:rPr>
            <w:fldChar w:fldCharType="end"/>
          </w:r>
          <w:r w:rsidRPr="002275A3">
            <w:rPr>
              <w:rFonts w:cs="Times New Roman"/>
              <w:color w:val="808080"/>
              <w:sz w:val="18"/>
            </w:rPr>
            <w:t xml:space="preserve"> из </w:t>
          </w:r>
          <w:r w:rsidRPr="002275A3">
            <w:rPr>
              <w:rFonts w:cs="Times New Roman"/>
              <w:color w:val="808080"/>
              <w:sz w:val="18"/>
            </w:rPr>
            <w:fldChar w:fldCharType="begin"/>
          </w:r>
          <w:r w:rsidRPr="002275A3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275A3">
            <w:rPr>
              <w:rFonts w:cs="Times New Roman"/>
              <w:color w:val="808080"/>
              <w:sz w:val="18"/>
            </w:rPr>
            <w:fldChar w:fldCharType="separate"/>
          </w:r>
          <w:r w:rsidR="00346A78">
            <w:rPr>
              <w:rFonts w:cs="Times New Roman"/>
              <w:noProof/>
              <w:color w:val="808080"/>
              <w:sz w:val="18"/>
            </w:rPr>
            <w:t>9</w:t>
          </w:r>
          <w:r w:rsidRPr="002275A3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4C43C81C" w14:textId="77777777" w:rsidR="007F11D6" w:rsidRPr="002275A3" w:rsidRDefault="00346A78" w:rsidP="002275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20E1D" w14:textId="77777777" w:rsidR="004314B2" w:rsidRDefault="004314B2" w:rsidP="00CF5840">
      <w:r>
        <w:separator/>
      </w:r>
    </w:p>
  </w:footnote>
  <w:footnote w:type="continuationSeparator" w:id="0">
    <w:p w14:paraId="029E65C0" w14:textId="77777777" w:rsidR="004314B2" w:rsidRDefault="004314B2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7088F" w14:textId="77777777" w:rsidR="002275A3" w:rsidRDefault="002275A3">
    <w:pPr>
      <w:pStyle w:val="a4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2BC7B" w14:textId="77777777" w:rsidR="007F11D6" w:rsidRPr="002275A3" w:rsidRDefault="00346A78" w:rsidP="002275A3">
    <w:pPr>
      <w:pStyle w:val="a4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737B0" w14:textId="77777777" w:rsidR="007F11D6" w:rsidRDefault="00346A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48FEC" w14:textId="0A564988" w:rsidR="00B65536" w:rsidRPr="002275A3" w:rsidRDefault="00B65536" w:rsidP="002275A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379B1" w14:textId="77777777" w:rsidR="002275A3" w:rsidRDefault="002275A3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58381" w14:textId="77777777" w:rsidR="00C436A3" w:rsidRPr="002275A3" w:rsidRDefault="00346A78" w:rsidP="002275A3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74C1B" w14:textId="77777777" w:rsidR="00C436A3" w:rsidRPr="002275A3" w:rsidRDefault="00346A78" w:rsidP="002275A3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EE610" w14:textId="77777777" w:rsidR="007F11D6" w:rsidRDefault="00346A78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7A3DC" w14:textId="77777777" w:rsidR="007F11D6" w:rsidRPr="002275A3" w:rsidRDefault="00346A78" w:rsidP="002275A3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594C4" w14:textId="77777777" w:rsidR="007F11D6" w:rsidRDefault="00346A78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0AC59" w14:textId="77777777" w:rsidR="007F11D6" w:rsidRDefault="00346A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324F6"/>
    <w:multiLevelType w:val="hybridMultilevel"/>
    <w:tmpl w:val="0F86D9DE"/>
    <w:lvl w:ilvl="0" w:tplc="E5D6D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C61167"/>
    <w:multiLevelType w:val="multilevel"/>
    <w:tmpl w:val="72C8F8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667D"/>
    <w:rsid w:val="00007DCA"/>
    <w:rsid w:val="0005311E"/>
    <w:rsid w:val="00092C6D"/>
    <w:rsid w:val="000A1BAF"/>
    <w:rsid w:val="000A73F3"/>
    <w:rsid w:val="000B1959"/>
    <w:rsid w:val="000B6C91"/>
    <w:rsid w:val="000C42B8"/>
    <w:rsid w:val="000D45C3"/>
    <w:rsid w:val="000F5094"/>
    <w:rsid w:val="0010005D"/>
    <w:rsid w:val="00114F09"/>
    <w:rsid w:val="00130FB3"/>
    <w:rsid w:val="001347C5"/>
    <w:rsid w:val="001476FA"/>
    <w:rsid w:val="00151E42"/>
    <w:rsid w:val="00161FDF"/>
    <w:rsid w:val="00166E45"/>
    <w:rsid w:val="001707B3"/>
    <w:rsid w:val="00176DE8"/>
    <w:rsid w:val="00177B3D"/>
    <w:rsid w:val="00193BA4"/>
    <w:rsid w:val="001A71E1"/>
    <w:rsid w:val="001B4E15"/>
    <w:rsid w:val="001B6AAD"/>
    <w:rsid w:val="001C78DA"/>
    <w:rsid w:val="001D57D9"/>
    <w:rsid w:val="001F2B89"/>
    <w:rsid w:val="002107B5"/>
    <w:rsid w:val="00226648"/>
    <w:rsid w:val="002275A3"/>
    <w:rsid w:val="002306C4"/>
    <w:rsid w:val="00260038"/>
    <w:rsid w:val="002702E7"/>
    <w:rsid w:val="002746E0"/>
    <w:rsid w:val="002A6A2C"/>
    <w:rsid w:val="002C453D"/>
    <w:rsid w:val="002D4573"/>
    <w:rsid w:val="002F1D4D"/>
    <w:rsid w:val="002F30DD"/>
    <w:rsid w:val="002F6DDE"/>
    <w:rsid w:val="00310E79"/>
    <w:rsid w:val="003246AA"/>
    <w:rsid w:val="00331D0C"/>
    <w:rsid w:val="00334A1C"/>
    <w:rsid w:val="00346A78"/>
    <w:rsid w:val="003656CE"/>
    <w:rsid w:val="00381164"/>
    <w:rsid w:val="0038485F"/>
    <w:rsid w:val="00386AC3"/>
    <w:rsid w:val="00392CD8"/>
    <w:rsid w:val="003A2DCC"/>
    <w:rsid w:val="003A38E3"/>
    <w:rsid w:val="003C563C"/>
    <w:rsid w:val="003D1E8D"/>
    <w:rsid w:val="003D7EED"/>
    <w:rsid w:val="003E0CAC"/>
    <w:rsid w:val="003E54EB"/>
    <w:rsid w:val="003F43C8"/>
    <w:rsid w:val="003F65E2"/>
    <w:rsid w:val="0040656C"/>
    <w:rsid w:val="004314B2"/>
    <w:rsid w:val="00455E7B"/>
    <w:rsid w:val="00465ABB"/>
    <w:rsid w:val="00470773"/>
    <w:rsid w:val="00475401"/>
    <w:rsid w:val="0047728C"/>
    <w:rsid w:val="00485F04"/>
    <w:rsid w:val="00487DAB"/>
    <w:rsid w:val="00491A1D"/>
    <w:rsid w:val="004A7BD2"/>
    <w:rsid w:val="004F0106"/>
    <w:rsid w:val="00507C1F"/>
    <w:rsid w:val="00531DB7"/>
    <w:rsid w:val="00547508"/>
    <w:rsid w:val="0055148B"/>
    <w:rsid w:val="005559E4"/>
    <w:rsid w:val="005702BB"/>
    <w:rsid w:val="00570FBB"/>
    <w:rsid w:val="00580E3F"/>
    <w:rsid w:val="0058344B"/>
    <w:rsid w:val="00583451"/>
    <w:rsid w:val="005862FB"/>
    <w:rsid w:val="00595AF4"/>
    <w:rsid w:val="005A700C"/>
    <w:rsid w:val="005B1D4E"/>
    <w:rsid w:val="005D0750"/>
    <w:rsid w:val="005D0968"/>
    <w:rsid w:val="005D2DBE"/>
    <w:rsid w:val="005D4AE9"/>
    <w:rsid w:val="005F2543"/>
    <w:rsid w:val="00601E26"/>
    <w:rsid w:val="00603653"/>
    <w:rsid w:val="00604698"/>
    <w:rsid w:val="006157BF"/>
    <w:rsid w:val="00615BAD"/>
    <w:rsid w:val="006201C3"/>
    <w:rsid w:val="00631ABE"/>
    <w:rsid w:val="00640E9A"/>
    <w:rsid w:val="00645119"/>
    <w:rsid w:val="00681496"/>
    <w:rsid w:val="006831ED"/>
    <w:rsid w:val="006B3E0D"/>
    <w:rsid w:val="006B644A"/>
    <w:rsid w:val="006C0797"/>
    <w:rsid w:val="006C4C96"/>
    <w:rsid w:val="006D4367"/>
    <w:rsid w:val="006F07B1"/>
    <w:rsid w:val="006F4717"/>
    <w:rsid w:val="0070245E"/>
    <w:rsid w:val="0071155F"/>
    <w:rsid w:val="007341B3"/>
    <w:rsid w:val="00735969"/>
    <w:rsid w:val="00737E26"/>
    <w:rsid w:val="00740735"/>
    <w:rsid w:val="007638FA"/>
    <w:rsid w:val="00770772"/>
    <w:rsid w:val="00796C37"/>
    <w:rsid w:val="007A392D"/>
    <w:rsid w:val="007B2C57"/>
    <w:rsid w:val="007B2D7A"/>
    <w:rsid w:val="007B4072"/>
    <w:rsid w:val="007C35EE"/>
    <w:rsid w:val="007C790E"/>
    <w:rsid w:val="007D66DD"/>
    <w:rsid w:val="007E5FC1"/>
    <w:rsid w:val="008011F7"/>
    <w:rsid w:val="00810833"/>
    <w:rsid w:val="0082035A"/>
    <w:rsid w:val="00821AA0"/>
    <w:rsid w:val="00843BCC"/>
    <w:rsid w:val="00852EBF"/>
    <w:rsid w:val="00864675"/>
    <w:rsid w:val="008711F2"/>
    <w:rsid w:val="0087590C"/>
    <w:rsid w:val="00877C26"/>
    <w:rsid w:val="00881ED6"/>
    <w:rsid w:val="008A5EBB"/>
    <w:rsid w:val="008C1CB8"/>
    <w:rsid w:val="008C22B9"/>
    <w:rsid w:val="008C5C70"/>
    <w:rsid w:val="008D35DD"/>
    <w:rsid w:val="009004D0"/>
    <w:rsid w:val="009043D6"/>
    <w:rsid w:val="009366D9"/>
    <w:rsid w:val="00943C96"/>
    <w:rsid w:val="009866BC"/>
    <w:rsid w:val="009F4592"/>
    <w:rsid w:val="00A21F2D"/>
    <w:rsid w:val="00A453F5"/>
    <w:rsid w:val="00A477F4"/>
    <w:rsid w:val="00A51F20"/>
    <w:rsid w:val="00A54F81"/>
    <w:rsid w:val="00A5628D"/>
    <w:rsid w:val="00A70872"/>
    <w:rsid w:val="00A831A3"/>
    <w:rsid w:val="00A83D83"/>
    <w:rsid w:val="00A86CAC"/>
    <w:rsid w:val="00AA48FD"/>
    <w:rsid w:val="00AB1604"/>
    <w:rsid w:val="00AC7A82"/>
    <w:rsid w:val="00AD4A82"/>
    <w:rsid w:val="00B070B5"/>
    <w:rsid w:val="00B111A2"/>
    <w:rsid w:val="00B24DF4"/>
    <w:rsid w:val="00B35D19"/>
    <w:rsid w:val="00B41FCA"/>
    <w:rsid w:val="00B55589"/>
    <w:rsid w:val="00B65536"/>
    <w:rsid w:val="00B77592"/>
    <w:rsid w:val="00B90652"/>
    <w:rsid w:val="00BB1812"/>
    <w:rsid w:val="00BB38FE"/>
    <w:rsid w:val="00BC63AA"/>
    <w:rsid w:val="00BD0043"/>
    <w:rsid w:val="00BD3826"/>
    <w:rsid w:val="00BD4883"/>
    <w:rsid w:val="00BD6376"/>
    <w:rsid w:val="00BE6F27"/>
    <w:rsid w:val="00BE7C98"/>
    <w:rsid w:val="00BF630A"/>
    <w:rsid w:val="00BF630F"/>
    <w:rsid w:val="00C03312"/>
    <w:rsid w:val="00C0401D"/>
    <w:rsid w:val="00C208D9"/>
    <w:rsid w:val="00C26C8B"/>
    <w:rsid w:val="00C4062D"/>
    <w:rsid w:val="00C66DD5"/>
    <w:rsid w:val="00C66EB5"/>
    <w:rsid w:val="00CA4269"/>
    <w:rsid w:val="00CB740D"/>
    <w:rsid w:val="00CC00F8"/>
    <w:rsid w:val="00CC0105"/>
    <w:rsid w:val="00CE4E48"/>
    <w:rsid w:val="00CF5840"/>
    <w:rsid w:val="00D00EFB"/>
    <w:rsid w:val="00D06430"/>
    <w:rsid w:val="00D073B7"/>
    <w:rsid w:val="00D325AD"/>
    <w:rsid w:val="00D438D5"/>
    <w:rsid w:val="00D60256"/>
    <w:rsid w:val="00D7110A"/>
    <w:rsid w:val="00D740D4"/>
    <w:rsid w:val="00D93F0C"/>
    <w:rsid w:val="00DA0C03"/>
    <w:rsid w:val="00DA6E94"/>
    <w:rsid w:val="00DB5EBF"/>
    <w:rsid w:val="00DD19E3"/>
    <w:rsid w:val="00DD60B5"/>
    <w:rsid w:val="00DF06DC"/>
    <w:rsid w:val="00E008F5"/>
    <w:rsid w:val="00E05738"/>
    <w:rsid w:val="00E13CAE"/>
    <w:rsid w:val="00E1407E"/>
    <w:rsid w:val="00E14748"/>
    <w:rsid w:val="00E3080E"/>
    <w:rsid w:val="00E32467"/>
    <w:rsid w:val="00E35A53"/>
    <w:rsid w:val="00E52CB8"/>
    <w:rsid w:val="00E60143"/>
    <w:rsid w:val="00E84385"/>
    <w:rsid w:val="00EA2F0E"/>
    <w:rsid w:val="00EF10A2"/>
    <w:rsid w:val="00F07AF2"/>
    <w:rsid w:val="00F24227"/>
    <w:rsid w:val="00F4032A"/>
    <w:rsid w:val="00F4099F"/>
    <w:rsid w:val="00F5233D"/>
    <w:rsid w:val="00F52709"/>
    <w:rsid w:val="00F54CB7"/>
    <w:rsid w:val="00F57BF3"/>
    <w:rsid w:val="00F73771"/>
    <w:rsid w:val="00F804B5"/>
    <w:rsid w:val="00F82D65"/>
    <w:rsid w:val="00F9275A"/>
    <w:rsid w:val="00FA4404"/>
    <w:rsid w:val="00FA5EA7"/>
    <w:rsid w:val="00FB6500"/>
    <w:rsid w:val="00FC23BE"/>
    <w:rsid w:val="00FC2DE3"/>
    <w:rsid w:val="00FC6ECA"/>
    <w:rsid w:val="00FD5A84"/>
    <w:rsid w:val="00FD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1C1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3B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93BA4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9043D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043D6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9043D6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043D6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9043D6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1A71E1"/>
    <w:rPr>
      <w:color w:val="106BBE"/>
    </w:rPr>
  </w:style>
  <w:style w:type="table" w:customStyle="1" w:styleId="2">
    <w:name w:val="Сетка таблицы2"/>
    <w:basedOn w:val="a1"/>
    <w:next w:val="a3"/>
    <w:uiPriority w:val="59"/>
    <w:rsid w:val="006D43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3B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93BA4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9043D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043D6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9043D6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043D6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9043D6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1A71E1"/>
    <w:rPr>
      <w:color w:val="106BBE"/>
    </w:rPr>
  </w:style>
  <w:style w:type="table" w:customStyle="1" w:styleId="2">
    <w:name w:val="Сетка таблицы2"/>
    <w:basedOn w:val="a1"/>
    <w:next w:val="a3"/>
    <w:uiPriority w:val="59"/>
    <w:rsid w:val="006D43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2024-03-27T20:00:00+00:00</dateaddindb>
    <dateminusta xmlns="081b8c99-5a1b-4ba1-9a3e-0d0cea83319e" xsi:nil="true"/>
    <numik xmlns="af44e648-6311-40f1-ad37-1234555fd9ba">14</numik>
    <kind xmlns="e2080b48-eafa-461e-b501-38555d38caa1">105</kind>
    <num xmlns="af44e648-6311-40f1-ad37-1234555fd9ba">14</num>
    <beginactiondate xmlns="a853e5a8-fa1e-4dd3-a1b5-1604bfb35b05">2024-03-26T20:00:00+00:00</beginactiondate>
    <approvaldate xmlns="081b8c99-5a1b-4ba1-9a3e-0d0cea83319e">2024-03-26T20:00:00+00:00</approvaldate>
    <bigtitle xmlns="a853e5a8-fa1e-4dd3-a1b5-1604bfb35b05">Об установлении среднего и максимального размеров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http://www.pravo.gov.ru, 01.04.2024</publication>
    <redactiondate xmlns="081b8c99-5a1b-4ba1-9a3e-0d0cea83319e" xsi:nil="true"/>
    <status xmlns="5256eb8c-d5dd-498a-ad6f-7fa801666f9a">34</status>
    <organ xmlns="67a9cb4f-e58d-445a-8e0b-2b8d792f9e38">297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14-нп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B3152C-4434-4B65-8444-76C14C225E59}"/>
</file>

<file path=customXml/itemProps2.xml><?xml version="1.0" encoding="utf-8"?>
<ds:datastoreItem xmlns:ds="http://schemas.openxmlformats.org/officeDocument/2006/customXml" ds:itemID="{920D0BB6-27CA-410E-AF42-5571CDCB7799}"/>
</file>

<file path=customXml/itemProps3.xml><?xml version="1.0" encoding="utf-8"?>
<ds:datastoreItem xmlns:ds="http://schemas.openxmlformats.org/officeDocument/2006/customXml" ds:itemID="{55C6A86A-6B44-453D-80AC-D794488B66B9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9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Жданова Дарья Николаевна</cp:lastModifiedBy>
  <cp:revision>3</cp:revision>
  <cp:lastPrinted>2023-09-29T07:32:00Z</cp:lastPrinted>
  <dcterms:created xsi:type="dcterms:W3CDTF">2024-03-28T11:08:00Z</dcterms:created>
  <dcterms:modified xsi:type="dcterms:W3CDTF">2024-04-01T06:49:00Z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признании утратившими силу постановлений Администрации области от 29.11.2005 № 326 и от 10.07.2006 № 187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